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95729" w14:textId="77777777" w:rsidR="002627F8" w:rsidRPr="002627F8" w:rsidRDefault="002627F8" w:rsidP="00A14EBC">
      <w:pPr>
        <w:spacing w:after="0"/>
        <w:rPr>
          <w:rFonts w:cs="Arial"/>
        </w:rPr>
      </w:pPr>
    </w:p>
    <w:p w14:paraId="40309D8F" w14:textId="3C9231A2" w:rsidR="002627F8" w:rsidRPr="002627F8" w:rsidRDefault="005651C8" w:rsidP="00A14EBC">
      <w:pPr>
        <w:spacing w:after="0"/>
        <w:jc w:val="center"/>
        <w:rPr>
          <w:rFonts w:cs="Arial"/>
          <w:sz w:val="28"/>
          <w:szCs w:val="28"/>
        </w:rPr>
      </w:pPr>
      <w:proofErr w:type="spellStart"/>
      <w:r>
        <w:rPr>
          <w:rFonts w:cs="Arial"/>
          <w:sz w:val="28"/>
          <w:szCs w:val="28"/>
        </w:rPr>
        <w:t>RCPsych</w:t>
      </w:r>
      <w:proofErr w:type="spellEnd"/>
      <w:r>
        <w:rPr>
          <w:rFonts w:cs="Arial"/>
          <w:sz w:val="28"/>
          <w:szCs w:val="28"/>
        </w:rPr>
        <w:t xml:space="preserve"> Sustainability</w:t>
      </w:r>
      <w:r w:rsidR="002A6D32">
        <w:rPr>
          <w:rFonts w:cs="Arial"/>
          <w:sz w:val="28"/>
          <w:szCs w:val="28"/>
        </w:rPr>
        <w:t xml:space="preserve"> </w:t>
      </w:r>
      <w:r w:rsidR="00CD04C2" w:rsidRPr="002627F8">
        <w:rPr>
          <w:rFonts w:cs="Arial"/>
          <w:sz w:val="28"/>
          <w:szCs w:val="28"/>
        </w:rPr>
        <w:t>Scholarship</w:t>
      </w:r>
      <w:r>
        <w:rPr>
          <w:rFonts w:cs="Arial"/>
          <w:sz w:val="28"/>
          <w:szCs w:val="28"/>
        </w:rPr>
        <w:t>s</w:t>
      </w:r>
      <w:r w:rsidR="0080723C">
        <w:rPr>
          <w:rFonts w:cs="Arial"/>
          <w:sz w:val="28"/>
          <w:szCs w:val="28"/>
        </w:rPr>
        <w:t xml:space="preserve"> (North West)</w:t>
      </w:r>
      <w:r w:rsidR="002627F8" w:rsidRPr="002627F8">
        <w:rPr>
          <w:rFonts w:cs="Arial"/>
          <w:sz w:val="28"/>
          <w:szCs w:val="28"/>
        </w:rPr>
        <w:t xml:space="preserve"> </w:t>
      </w:r>
      <w:r w:rsidR="002A6D32">
        <w:rPr>
          <w:rFonts w:cs="Arial"/>
          <w:sz w:val="28"/>
          <w:szCs w:val="28"/>
        </w:rPr>
        <w:t>2015-16</w:t>
      </w:r>
    </w:p>
    <w:p w14:paraId="70F7888F" w14:textId="3DB0BC32" w:rsidR="00CD04C2" w:rsidRPr="002627F8" w:rsidRDefault="002627F8" w:rsidP="002627F8">
      <w:pPr>
        <w:spacing w:after="0"/>
        <w:jc w:val="center"/>
        <w:rPr>
          <w:rFonts w:cs="Arial"/>
          <w:sz w:val="28"/>
          <w:szCs w:val="28"/>
        </w:rPr>
      </w:pPr>
      <w:r w:rsidRPr="002627F8">
        <w:rPr>
          <w:rFonts w:cs="Arial"/>
          <w:sz w:val="28"/>
          <w:szCs w:val="28"/>
        </w:rPr>
        <w:t xml:space="preserve">Job </w:t>
      </w:r>
      <w:r w:rsidR="00CD04C2" w:rsidRPr="002627F8">
        <w:rPr>
          <w:rFonts w:cs="Arial"/>
          <w:sz w:val="28"/>
          <w:szCs w:val="28"/>
        </w:rPr>
        <w:t>Description</w:t>
      </w:r>
    </w:p>
    <w:p w14:paraId="71688CA7" w14:textId="77777777" w:rsidR="00106768" w:rsidRPr="002627F8" w:rsidRDefault="00106768" w:rsidP="00CD04C2">
      <w:pPr>
        <w:spacing w:after="0"/>
        <w:rPr>
          <w:rFonts w:cs="Arial"/>
        </w:rPr>
      </w:pPr>
    </w:p>
    <w:p w14:paraId="5C977952" w14:textId="2D034DFC" w:rsidR="00106768" w:rsidRPr="002627F8" w:rsidRDefault="00106768" w:rsidP="009C3274">
      <w:pPr>
        <w:jc w:val="both"/>
        <w:rPr>
          <w:rFonts w:cs="Arial"/>
        </w:rPr>
      </w:pPr>
      <w:r w:rsidRPr="002627F8">
        <w:rPr>
          <w:rFonts w:cs="Arial"/>
        </w:rPr>
        <w:t xml:space="preserve">Sustainable mental health care means having the capacity to provide high quality care now and in the future whatever the environmental, economic and social constraints. </w:t>
      </w:r>
      <w:r w:rsidR="00061469" w:rsidRPr="002627F8">
        <w:rPr>
          <w:rFonts w:cs="Arial"/>
        </w:rPr>
        <w:t xml:space="preserve">This requires mental health </w:t>
      </w:r>
      <w:r w:rsidR="009C3274" w:rsidRPr="002627F8">
        <w:rPr>
          <w:rFonts w:cs="Arial"/>
        </w:rPr>
        <w:t>services</w:t>
      </w:r>
      <w:r w:rsidR="00061469" w:rsidRPr="002627F8">
        <w:rPr>
          <w:rFonts w:cs="Arial"/>
        </w:rPr>
        <w:t xml:space="preserve"> to embrace the four principles of sustainable healthcare, to: p</w:t>
      </w:r>
      <w:r w:rsidR="009C3274" w:rsidRPr="002627F8">
        <w:rPr>
          <w:rFonts w:cs="Arial"/>
        </w:rPr>
        <w:t>rioritise prevention</w:t>
      </w:r>
      <w:r w:rsidR="00061469" w:rsidRPr="002627F8">
        <w:rPr>
          <w:rFonts w:cs="Arial"/>
        </w:rPr>
        <w:t>; e</w:t>
      </w:r>
      <w:r w:rsidR="009C3274" w:rsidRPr="002627F8">
        <w:rPr>
          <w:rFonts w:cs="Arial"/>
        </w:rPr>
        <w:t>mpow</w:t>
      </w:r>
      <w:r w:rsidR="00061469" w:rsidRPr="002627F8">
        <w:rPr>
          <w:rFonts w:cs="Arial"/>
        </w:rPr>
        <w:t>er individuals and communities; i</w:t>
      </w:r>
      <w:r w:rsidR="009C3274" w:rsidRPr="002627F8">
        <w:rPr>
          <w:rFonts w:cs="Arial"/>
        </w:rPr>
        <w:t>mprove value</w:t>
      </w:r>
      <w:r w:rsidR="00061469" w:rsidRPr="002627F8">
        <w:rPr>
          <w:rFonts w:cs="Arial"/>
        </w:rPr>
        <w:t>; and c</w:t>
      </w:r>
      <w:r w:rsidR="009C3274" w:rsidRPr="002627F8">
        <w:rPr>
          <w:rFonts w:cs="Arial"/>
        </w:rPr>
        <w:t xml:space="preserve">onsider carbon. </w:t>
      </w:r>
    </w:p>
    <w:p w14:paraId="4B0CCA74" w14:textId="369902A9" w:rsidR="007B18B1" w:rsidRDefault="007B18B1" w:rsidP="007B18B1">
      <w:pPr>
        <w:jc w:val="both"/>
        <w:rPr>
          <w:rFonts w:cs="Arial"/>
        </w:rPr>
      </w:pPr>
      <w:r w:rsidRPr="00DD1EA8">
        <w:rPr>
          <w:rFonts w:cs="Arial"/>
        </w:rPr>
        <w:t xml:space="preserve">The </w:t>
      </w:r>
      <w:r>
        <w:t>Royal College of Psychiatrists (</w:t>
      </w:r>
      <w:proofErr w:type="spellStart"/>
      <w:r>
        <w:t>RCPsych</w:t>
      </w:r>
      <w:proofErr w:type="spellEnd"/>
      <w:r>
        <w:t xml:space="preserve">) </w:t>
      </w:r>
      <w:r>
        <w:rPr>
          <w:rFonts w:cs="Arial"/>
        </w:rPr>
        <w:t>Sustainability</w:t>
      </w:r>
      <w:r w:rsidRPr="00DD1EA8">
        <w:rPr>
          <w:rFonts w:cs="Arial"/>
        </w:rPr>
        <w:t xml:space="preserve"> Scholarship Programme</w:t>
      </w:r>
      <w:r>
        <w:rPr>
          <w:rFonts w:cs="Arial"/>
        </w:rPr>
        <w:t xml:space="preserve"> 2015-16</w:t>
      </w:r>
      <w:r w:rsidRPr="00DD1EA8">
        <w:rPr>
          <w:rFonts w:cs="Arial"/>
        </w:rPr>
        <w:t xml:space="preserve"> is offering part-time, one-year scholarships</w:t>
      </w:r>
      <w:r w:rsidR="0080723C">
        <w:rPr>
          <w:rFonts w:cs="Arial"/>
        </w:rPr>
        <w:t xml:space="preserve"> </w:t>
      </w:r>
      <w:r w:rsidRPr="00DD1EA8">
        <w:rPr>
          <w:rFonts w:cs="Arial"/>
        </w:rPr>
        <w:t xml:space="preserve">over the next </w:t>
      </w:r>
      <w:r>
        <w:rPr>
          <w:rFonts w:cs="Arial"/>
        </w:rPr>
        <w:t>year</w:t>
      </w:r>
      <w:r w:rsidRPr="00DD1EA8">
        <w:rPr>
          <w:rFonts w:cs="Arial"/>
        </w:rPr>
        <w:t xml:space="preserve">. </w:t>
      </w:r>
      <w:r w:rsidR="0080723C">
        <w:rPr>
          <w:rFonts w:cs="Arial"/>
        </w:rPr>
        <w:t xml:space="preserve">The North West </w:t>
      </w:r>
      <w:r w:rsidRPr="00DD1EA8">
        <w:rPr>
          <w:rFonts w:cs="Arial"/>
        </w:rPr>
        <w:t>scholarship</w:t>
      </w:r>
      <w:r w:rsidR="0080723C">
        <w:rPr>
          <w:rFonts w:cs="Arial"/>
        </w:rPr>
        <w:t xml:space="preserve"> is </w:t>
      </w:r>
      <w:r w:rsidRPr="00DD1EA8">
        <w:rPr>
          <w:rFonts w:cs="Arial"/>
        </w:rPr>
        <w:t>open to ad</w:t>
      </w:r>
      <w:r w:rsidR="0080723C">
        <w:rPr>
          <w:rFonts w:cs="Arial"/>
        </w:rPr>
        <w:t xml:space="preserve">vanced trainees (ST4 and above) in the North West </w:t>
      </w:r>
      <w:r w:rsidR="00EF57AF">
        <w:rPr>
          <w:rFonts w:cs="Arial"/>
        </w:rPr>
        <w:t xml:space="preserve">and Mersey </w:t>
      </w:r>
      <w:r w:rsidR="0080723C">
        <w:rPr>
          <w:rFonts w:cs="Arial"/>
        </w:rPr>
        <w:t>School</w:t>
      </w:r>
      <w:r w:rsidR="00EF57AF">
        <w:rPr>
          <w:rFonts w:cs="Arial"/>
        </w:rPr>
        <w:t>s</w:t>
      </w:r>
      <w:r w:rsidR="0080723C">
        <w:rPr>
          <w:rFonts w:cs="Arial"/>
        </w:rPr>
        <w:t xml:space="preserve"> of Psychiatry.</w:t>
      </w:r>
      <w:r>
        <w:rPr>
          <w:rFonts w:cs="Arial"/>
        </w:rPr>
        <w:t xml:space="preserve"> </w:t>
      </w:r>
    </w:p>
    <w:p w14:paraId="198BB495" w14:textId="74AA15B6" w:rsidR="002A6D32" w:rsidRPr="00B352E0" w:rsidRDefault="00EF57AF" w:rsidP="002A6D32">
      <w:pPr>
        <w:jc w:val="both"/>
      </w:pPr>
      <w:r>
        <w:t>The successful candidate</w:t>
      </w:r>
      <w:r w:rsidR="002A6D32" w:rsidRPr="00B352E0">
        <w:t xml:space="preserve"> will be supervised and supported by </w:t>
      </w:r>
      <w:r w:rsidR="002A6D32">
        <w:t>the</w:t>
      </w:r>
      <w:r w:rsidR="00FA1A0A">
        <w:t xml:space="preserve"> Oxford-based charity, the</w:t>
      </w:r>
      <w:r w:rsidR="002A6D32">
        <w:t xml:space="preserve"> Centre for Sustainable Healthcare (CSH) in conjunction with the </w:t>
      </w:r>
      <w:proofErr w:type="spellStart"/>
      <w:r w:rsidR="002A6D32">
        <w:t>RCPsych</w:t>
      </w:r>
      <w:proofErr w:type="spellEnd"/>
      <w:r w:rsidR="002A6D32">
        <w:t xml:space="preserve"> Sustainability Lead.</w:t>
      </w:r>
      <w:r w:rsidR="002A6D32" w:rsidRPr="00B352E0">
        <w:t xml:space="preserve"> </w:t>
      </w:r>
      <w:r>
        <w:t>The</w:t>
      </w:r>
      <w:r w:rsidR="002E49D8">
        <w:t xml:space="preserve"> North West </w:t>
      </w:r>
      <w:r w:rsidR="002A6D32">
        <w:t>Scholar</w:t>
      </w:r>
      <w:r w:rsidR="002A6D32" w:rsidRPr="00B352E0">
        <w:t xml:space="preserve"> will be paired with</w:t>
      </w:r>
      <w:r w:rsidR="002A6D32">
        <w:t xml:space="preserve"> </w:t>
      </w:r>
      <w:r>
        <w:t>Liverpool Clinical Commissioning Group</w:t>
      </w:r>
      <w:r w:rsidR="002A6D32">
        <w:t xml:space="preserve"> (CCG),</w:t>
      </w:r>
      <w:r w:rsidR="002A6D32" w:rsidRPr="00B352E0">
        <w:t xml:space="preserve"> wh</w:t>
      </w:r>
      <w:r w:rsidR="002A6D32">
        <w:t xml:space="preserve">ich has </w:t>
      </w:r>
      <w:r w:rsidR="002A6D32" w:rsidRPr="00B352E0">
        <w:t xml:space="preserve">committed to implementation of the </w:t>
      </w:r>
      <w:r w:rsidR="002A6D32">
        <w:t xml:space="preserve">Joint Commissioning Panel for Mental Health </w:t>
      </w:r>
      <w:r w:rsidR="002A6D32" w:rsidRPr="00B352E0">
        <w:t>sustainable commissioning guide</w:t>
      </w:r>
      <w:r w:rsidR="002A6D32">
        <w:rPr>
          <w:rStyle w:val="FootnoteReference"/>
        </w:rPr>
        <w:footnoteReference w:id="1"/>
      </w:r>
      <w:r w:rsidR="002A6D32" w:rsidRPr="00B352E0">
        <w:t>.</w:t>
      </w:r>
    </w:p>
    <w:p w14:paraId="2BF06D4C" w14:textId="77777777" w:rsidR="00221155" w:rsidRPr="00221155" w:rsidRDefault="00221155" w:rsidP="00A14EBC">
      <w:pPr>
        <w:spacing w:before="240" w:after="120"/>
        <w:jc w:val="both"/>
        <w:rPr>
          <w:b/>
        </w:rPr>
      </w:pPr>
      <w:r w:rsidRPr="00221155">
        <w:rPr>
          <w:b/>
        </w:rPr>
        <w:t>Activities</w:t>
      </w:r>
    </w:p>
    <w:p w14:paraId="7B132EBC" w14:textId="15B85CEC" w:rsidR="0081645D" w:rsidRDefault="002A6D32" w:rsidP="0081645D">
      <w:pPr>
        <w:spacing w:before="240"/>
        <w:jc w:val="both"/>
      </w:pPr>
      <w:r w:rsidRPr="00B352E0">
        <w:t xml:space="preserve">The </w:t>
      </w:r>
      <w:r w:rsidR="002E49D8">
        <w:t xml:space="preserve">North West Scholar </w:t>
      </w:r>
      <w:r w:rsidR="0081645D">
        <w:t>will be</w:t>
      </w:r>
      <w:r w:rsidR="002E49D8">
        <w:t xml:space="preserve"> one of four </w:t>
      </w:r>
      <w:r w:rsidRPr="00B352E0">
        <w:t>Scholars</w:t>
      </w:r>
      <w:r w:rsidR="002E49D8">
        <w:t xml:space="preserve"> on the national Programme, who</w:t>
      </w:r>
      <w:r w:rsidRPr="00B352E0">
        <w:t xml:space="preserve"> will share learning via a monthly telephone meeting convened by CSH, and will collaborate with one another where appropriate. </w:t>
      </w:r>
    </w:p>
    <w:p w14:paraId="50FDC074" w14:textId="77777777" w:rsidR="0081645D" w:rsidRDefault="0081645D" w:rsidP="0081645D">
      <w:pPr>
        <w:jc w:val="both"/>
      </w:pPr>
      <w:r w:rsidRPr="00B352E0">
        <w:t>Using their allocated “special interest” professional development tim</w:t>
      </w:r>
      <w:r>
        <w:t>e (1 day per week), Scholars</w:t>
      </w:r>
      <w:r w:rsidRPr="00B352E0">
        <w:t xml:space="preserve"> will receive training in sustainable healthcare and will undertake joint projects together with CSH and </w:t>
      </w:r>
      <w:r>
        <w:t>their paired</w:t>
      </w:r>
      <w:r w:rsidRPr="00B352E0">
        <w:t xml:space="preserve"> CCG in suppor</w:t>
      </w:r>
      <w:r>
        <w:t>t of sustainable commissioning.</w:t>
      </w:r>
    </w:p>
    <w:p w14:paraId="31CD11DC" w14:textId="77777777" w:rsidR="0081645D" w:rsidRPr="00B352E0" w:rsidRDefault="0081645D" w:rsidP="0081645D">
      <w:pPr>
        <w:spacing w:after="0" w:line="240" w:lineRule="auto"/>
      </w:pPr>
      <w:r>
        <w:t xml:space="preserve">Projects will be decided in partnership with the CCG at the start of the programme. </w:t>
      </w:r>
      <w:r w:rsidRPr="00B352E0">
        <w:t xml:space="preserve">Suitable projects </w:t>
      </w:r>
      <w:r>
        <w:t>could</w:t>
      </w:r>
      <w:r w:rsidRPr="00B352E0">
        <w:t xml:space="preserve"> include:</w:t>
      </w:r>
    </w:p>
    <w:p w14:paraId="2332F818" w14:textId="77777777" w:rsidR="0081645D" w:rsidRPr="00B352E0" w:rsidRDefault="0081645D" w:rsidP="0081645D">
      <w:pPr>
        <w:pStyle w:val="ListParagraph"/>
        <w:numPr>
          <w:ilvl w:val="0"/>
          <w:numId w:val="18"/>
        </w:numPr>
        <w:spacing w:after="0" w:line="240" w:lineRule="auto"/>
        <w:jc w:val="both"/>
      </w:pPr>
      <w:r w:rsidRPr="00B352E0">
        <w:rPr>
          <w:rFonts w:cs="Tahoma"/>
        </w:rPr>
        <w:t>Development of a Sustainability Assessment Tool for CCG board papers/ policies.</w:t>
      </w:r>
    </w:p>
    <w:p w14:paraId="75647C05" w14:textId="77777777" w:rsidR="0081645D" w:rsidRPr="00B352E0" w:rsidRDefault="0081645D" w:rsidP="0081645D">
      <w:pPr>
        <w:pStyle w:val="ListParagraph"/>
        <w:numPr>
          <w:ilvl w:val="0"/>
          <w:numId w:val="18"/>
        </w:numPr>
        <w:spacing w:after="0" w:line="240" w:lineRule="auto"/>
        <w:jc w:val="both"/>
      </w:pPr>
      <w:r w:rsidRPr="00B352E0">
        <w:t>Design and facilitation of CCG staff development workshops on sustainable commissioning.</w:t>
      </w:r>
    </w:p>
    <w:p w14:paraId="2AF6BAB6" w14:textId="77777777" w:rsidR="0081645D" w:rsidRPr="00B352E0" w:rsidRDefault="0081645D" w:rsidP="0081645D">
      <w:pPr>
        <w:pStyle w:val="ListParagraph"/>
        <w:numPr>
          <w:ilvl w:val="0"/>
          <w:numId w:val="18"/>
        </w:numPr>
        <w:spacing w:after="0" w:line="240" w:lineRule="auto"/>
        <w:jc w:val="both"/>
      </w:pPr>
      <w:r w:rsidRPr="00B352E0">
        <w:t xml:space="preserve">Identification of sustainability criteria to include within service contracts for </w:t>
      </w:r>
      <w:proofErr w:type="gramStart"/>
      <w:r w:rsidRPr="00B352E0">
        <w:t>care</w:t>
      </w:r>
      <w:proofErr w:type="gramEnd"/>
      <w:r w:rsidRPr="00B352E0">
        <w:t xml:space="preserve"> providers.</w:t>
      </w:r>
    </w:p>
    <w:p w14:paraId="5665AB5D" w14:textId="77777777" w:rsidR="0081645D" w:rsidRPr="00B352E0" w:rsidRDefault="0081645D" w:rsidP="0081645D">
      <w:pPr>
        <w:pStyle w:val="ListParagraph"/>
        <w:numPr>
          <w:ilvl w:val="0"/>
          <w:numId w:val="18"/>
        </w:numPr>
        <w:spacing w:after="0" w:line="240" w:lineRule="auto"/>
        <w:jc w:val="both"/>
      </w:pPr>
      <w:r w:rsidRPr="00B352E0">
        <w:t xml:space="preserve">Detailed review of one or more alternative models of care to inform options appraisal by the CCG – </w:t>
      </w:r>
      <w:r>
        <w:t xml:space="preserve">present findings </w:t>
      </w:r>
      <w:r w:rsidRPr="00B352E0">
        <w:t>using the CSH case study template.</w:t>
      </w:r>
    </w:p>
    <w:p w14:paraId="156BE10F" w14:textId="77777777" w:rsidR="0081645D" w:rsidRPr="00B352E0" w:rsidRDefault="0081645D" w:rsidP="0081645D">
      <w:pPr>
        <w:pStyle w:val="ListParagraph"/>
        <w:numPr>
          <w:ilvl w:val="0"/>
          <w:numId w:val="18"/>
        </w:numPr>
        <w:spacing w:after="0" w:line="240" w:lineRule="auto"/>
        <w:jc w:val="both"/>
      </w:pPr>
      <w:r w:rsidRPr="00B352E0">
        <w:t>Development of a business case for a sustainable service change.</w:t>
      </w:r>
    </w:p>
    <w:p w14:paraId="66A5C0DB" w14:textId="77777777" w:rsidR="0081645D" w:rsidRPr="00B352E0" w:rsidRDefault="0081645D" w:rsidP="0081645D">
      <w:pPr>
        <w:pStyle w:val="ListParagraph"/>
        <w:numPr>
          <w:ilvl w:val="0"/>
          <w:numId w:val="18"/>
        </w:numPr>
        <w:spacing w:after="0" w:line="240" w:lineRule="auto"/>
        <w:jc w:val="both"/>
      </w:pPr>
      <w:r w:rsidRPr="00B352E0">
        <w:t xml:space="preserve">Facilitation of service user engagement in </w:t>
      </w:r>
      <w:r>
        <w:t>co-</w:t>
      </w:r>
      <w:r w:rsidRPr="00B352E0">
        <w:t xml:space="preserve">designing services </w:t>
      </w:r>
      <w:r>
        <w:t>to</w:t>
      </w:r>
      <w:r w:rsidRPr="00B352E0">
        <w:t xml:space="preserve"> promote opportunities for self-man</w:t>
      </w:r>
      <w:r>
        <w:t>agement and independent living,</w:t>
      </w:r>
      <w:r w:rsidRPr="00B352E0">
        <w:t xml:space="preserve"> e.g. </w:t>
      </w:r>
      <w:r>
        <w:t>via</w:t>
      </w:r>
      <w:r w:rsidRPr="00B352E0">
        <w:t xml:space="preserve"> co-production workshops.</w:t>
      </w:r>
    </w:p>
    <w:p w14:paraId="7FE48B8A" w14:textId="77777777" w:rsidR="0081645D" w:rsidRPr="00B352E0" w:rsidRDefault="0081645D" w:rsidP="0081645D">
      <w:pPr>
        <w:pStyle w:val="ListParagraph"/>
        <w:numPr>
          <w:ilvl w:val="0"/>
          <w:numId w:val="18"/>
        </w:numPr>
        <w:spacing w:after="0" w:line="240" w:lineRule="auto"/>
        <w:jc w:val="both"/>
      </w:pPr>
      <w:r w:rsidRPr="00B352E0">
        <w:t xml:space="preserve">Arrangement of site visits for CCG commissioners to learn from successful </w:t>
      </w:r>
      <w:r>
        <w:t>initiatives</w:t>
      </w:r>
      <w:r w:rsidRPr="00B352E0">
        <w:t>.</w:t>
      </w:r>
    </w:p>
    <w:p w14:paraId="2DB2510C" w14:textId="29F4DE74" w:rsidR="002A6D32" w:rsidRDefault="002A6D32" w:rsidP="0081645D">
      <w:pPr>
        <w:spacing w:before="240"/>
        <w:jc w:val="both"/>
      </w:pPr>
      <w:r>
        <w:t xml:space="preserve">Scholars and representatives from their paired CCG will be invited to a CCG planning session at the </w:t>
      </w:r>
      <w:proofErr w:type="spellStart"/>
      <w:r>
        <w:t>RCPsych</w:t>
      </w:r>
      <w:proofErr w:type="spellEnd"/>
      <w:r>
        <w:t xml:space="preserve"> Mental Health Sustainability Summit in London on 27</w:t>
      </w:r>
      <w:r w:rsidRPr="0053451E">
        <w:rPr>
          <w:vertAlign w:val="superscript"/>
        </w:rPr>
        <w:t>th</w:t>
      </w:r>
      <w:r>
        <w:t xml:space="preserve"> October</w:t>
      </w:r>
      <w:r w:rsidR="002E49D8">
        <w:t xml:space="preserve"> 2015</w:t>
      </w:r>
      <w:r>
        <w:t xml:space="preserve"> (which will follow on from the national launch of the JCP-MH commissionin</w:t>
      </w:r>
      <w:r w:rsidR="00FA1A0A">
        <w:t xml:space="preserve">g guide earlier the same day). </w:t>
      </w:r>
    </w:p>
    <w:p w14:paraId="2CDC0BEF" w14:textId="77777777" w:rsidR="002A6D32" w:rsidRDefault="002A6D32" w:rsidP="002A6D32">
      <w:pPr>
        <w:jc w:val="both"/>
      </w:pPr>
      <w:r w:rsidRPr="00B352E0">
        <w:lastRenderedPageBreak/>
        <w:t xml:space="preserve">In the final quarter of the </w:t>
      </w:r>
      <w:proofErr w:type="gramStart"/>
      <w:r>
        <w:t>one year</w:t>
      </w:r>
      <w:proofErr w:type="gramEnd"/>
      <w:r>
        <w:t xml:space="preserve"> p</w:t>
      </w:r>
      <w:r w:rsidRPr="00B352E0">
        <w:t>rogramme, teams from each of the three participating CCGs, supported by their Scholar, will be invited to a roundtable meeting to share progress and discuss future directions.</w:t>
      </w:r>
    </w:p>
    <w:p w14:paraId="4CA66E40" w14:textId="1CDFE1B0" w:rsidR="00221155" w:rsidRPr="00A14EBC" w:rsidRDefault="00FA1A0A" w:rsidP="00A14EBC">
      <w:pPr>
        <w:spacing w:line="240" w:lineRule="auto"/>
        <w:jc w:val="both"/>
        <w:rPr>
          <w:sz w:val="28"/>
        </w:rPr>
      </w:pPr>
      <w:r w:rsidRPr="00FA1A0A">
        <w:rPr>
          <w:szCs w:val="18"/>
        </w:rPr>
        <w:t xml:space="preserve">In the course of the programme, the Scholars will be expected to contribute regularly to CSH’s national sustainability network in mental health, Psych </w:t>
      </w:r>
      <w:proofErr w:type="spellStart"/>
      <w:r w:rsidRPr="00FA1A0A">
        <w:rPr>
          <w:szCs w:val="18"/>
        </w:rPr>
        <w:t>Susnet</w:t>
      </w:r>
      <w:proofErr w:type="spellEnd"/>
      <w:r w:rsidRPr="00FA1A0A">
        <w:rPr>
          <w:szCs w:val="18"/>
        </w:rPr>
        <w:t xml:space="preserve">, </w:t>
      </w:r>
      <w:hyperlink r:id="rId9" w:history="1">
        <w:r w:rsidRPr="00FA1A0A">
          <w:rPr>
            <w:rStyle w:val="Hyperlink"/>
            <w:szCs w:val="18"/>
          </w:rPr>
          <w:t>http://sustainablehealthcare.org.uk/psych-susnet</w:t>
        </w:r>
      </w:hyperlink>
      <w:r>
        <w:rPr>
          <w:sz w:val="28"/>
        </w:rPr>
        <w:t>.</w:t>
      </w:r>
    </w:p>
    <w:p w14:paraId="1A5F646E" w14:textId="125078B0" w:rsidR="00F8312B" w:rsidRPr="00F8312B" w:rsidRDefault="00F8312B" w:rsidP="00A14EBC">
      <w:pPr>
        <w:spacing w:before="240" w:after="120" w:line="240" w:lineRule="auto"/>
        <w:rPr>
          <w:rFonts w:cs="Arial"/>
          <w:b/>
        </w:rPr>
      </w:pPr>
      <w:r w:rsidRPr="00F8312B">
        <w:rPr>
          <w:rFonts w:cs="Arial"/>
          <w:b/>
        </w:rPr>
        <w:t xml:space="preserve">Level of responsibility </w:t>
      </w:r>
    </w:p>
    <w:p w14:paraId="074E72A8" w14:textId="2246F863" w:rsidR="00F8312B" w:rsidRPr="00F8312B" w:rsidRDefault="00F8312B" w:rsidP="00F8312B">
      <w:pPr>
        <w:spacing w:after="120"/>
        <w:jc w:val="both"/>
        <w:rPr>
          <w:rFonts w:cs="Arial"/>
        </w:rPr>
      </w:pPr>
      <w:r w:rsidRPr="00F8312B">
        <w:rPr>
          <w:rFonts w:cs="Arial"/>
        </w:rPr>
        <w:t>Under guidance from CSH</w:t>
      </w:r>
      <w:r w:rsidR="008F1491">
        <w:rPr>
          <w:rFonts w:cs="Arial"/>
        </w:rPr>
        <w:t xml:space="preserve"> and the </w:t>
      </w:r>
      <w:proofErr w:type="spellStart"/>
      <w:r w:rsidR="008F1491">
        <w:rPr>
          <w:rFonts w:cs="Arial"/>
        </w:rPr>
        <w:t>RCPsych</w:t>
      </w:r>
      <w:proofErr w:type="spellEnd"/>
      <w:r w:rsidR="008F1491">
        <w:rPr>
          <w:rFonts w:cs="Arial"/>
        </w:rPr>
        <w:t xml:space="preserve"> Sustainability lead</w:t>
      </w:r>
      <w:r w:rsidR="002E49D8">
        <w:rPr>
          <w:rFonts w:cs="Arial"/>
        </w:rPr>
        <w:t>, the S</w:t>
      </w:r>
      <w:r w:rsidRPr="00F8312B">
        <w:rPr>
          <w:rFonts w:cs="Arial"/>
        </w:rPr>
        <w:t xml:space="preserve">cholar will contribute to the selection and design of projects undertaken.  </w:t>
      </w:r>
      <w:r w:rsidR="002E49D8">
        <w:rPr>
          <w:rFonts w:cs="Arial"/>
        </w:rPr>
        <w:t>Once projects are agreed, the S</w:t>
      </w:r>
      <w:r w:rsidRPr="00F8312B">
        <w:rPr>
          <w:rFonts w:cs="Arial"/>
        </w:rPr>
        <w:t>cholar will have responsibility for managing their own work, supported by monthly meetings (in person or by telephone) with Dr Mortimer of the Centre for Sustainable Healthcare</w:t>
      </w:r>
      <w:bookmarkStart w:id="0" w:name="_GoBack"/>
      <w:bookmarkEnd w:id="0"/>
      <w:r w:rsidRPr="00F8312B">
        <w:rPr>
          <w:rFonts w:cs="Arial"/>
        </w:rPr>
        <w:t>.</w:t>
      </w:r>
    </w:p>
    <w:p w14:paraId="67914CE7" w14:textId="77777777" w:rsidR="00F8312B" w:rsidRPr="00F8312B" w:rsidRDefault="00F8312B" w:rsidP="00A14EBC">
      <w:pPr>
        <w:spacing w:before="240" w:after="120"/>
        <w:jc w:val="both"/>
        <w:rPr>
          <w:rFonts w:cs="Arial"/>
          <w:b/>
        </w:rPr>
      </w:pPr>
      <w:r w:rsidRPr="00F8312B">
        <w:rPr>
          <w:rFonts w:cs="Arial"/>
          <w:b/>
        </w:rPr>
        <w:t>Training</w:t>
      </w:r>
    </w:p>
    <w:p w14:paraId="4C402AC2" w14:textId="22AC110D" w:rsidR="00F8312B" w:rsidRPr="00F8312B" w:rsidRDefault="00F8312B" w:rsidP="00F8312B">
      <w:pPr>
        <w:spacing w:after="120"/>
        <w:jc w:val="both"/>
        <w:rPr>
          <w:rFonts w:cs="Arial"/>
        </w:rPr>
      </w:pPr>
      <w:r w:rsidRPr="00F8312B">
        <w:rPr>
          <w:rFonts w:cs="Arial"/>
        </w:rPr>
        <w:t xml:space="preserve">The post will begin with an induction day, during which the scholar will be briefed on sustainability in the healthcare sector by </w:t>
      </w:r>
      <w:r w:rsidR="009A69B3">
        <w:rPr>
          <w:rFonts w:cs="Arial"/>
        </w:rPr>
        <w:t>CSH staff</w:t>
      </w:r>
      <w:r w:rsidRPr="00F8312B">
        <w:rPr>
          <w:rFonts w:cs="Arial"/>
        </w:rPr>
        <w:t xml:space="preserve">, will meet with </w:t>
      </w:r>
      <w:r w:rsidR="008F4DC6">
        <w:rPr>
          <w:rFonts w:cs="Arial"/>
        </w:rPr>
        <w:t>other Scholars on the programme</w:t>
      </w:r>
      <w:r w:rsidRPr="00F8312B">
        <w:rPr>
          <w:rFonts w:cs="Arial"/>
        </w:rPr>
        <w:t>, and will be directed to relevant resources.</w:t>
      </w:r>
      <w:r w:rsidR="005651C8">
        <w:rPr>
          <w:rFonts w:cs="Arial"/>
        </w:rPr>
        <w:t xml:space="preserve"> Attendance at the induction may be in person or via Skype.</w:t>
      </w:r>
    </w:p>
    <w:p w14:paraId="3DD97061" w14:textId="17B3BF7D" w:rsidR="00A14EBC" w:rsidRPr="00A14EBC" w:rsidRDefault="00F8312B" w:rsidP="009A69B3">
      <w:pPr>
        <w:spacing w:after="120"/>
        <w:jc w:val="both"/>
        <w:rPr>
          <w:rFonts w:cs="Arial"/>
        </w:rPr>
      </w:pPr>
      <w:r w:rsidRPr="00F8312B">
        <w:rPr>
          <w:rFonts w:cs="Arial"/>
        </w:rPr>
        <w:t>The programme will also allow for attendance at relevant training events or conferences, supported by a £1000 study</w:t>
      </w:r>
      <w:r w:rsidR="002E49D8">
        <w:rPr>
          <w:rFonts w:cs="Arial"/>
        </w:rPr>
        <w:t>/travel</w:t>
      </w:r>
      <w:r w:rsidRPr="00F8312B">
        <w:rPr>
          <w:rFonts w:cs="Arial"/>
        </w:rPr>
        <w:t xml:space="preserve"> budget. </w:t>
      </w:r>
      <w:r w:rsidR="009A69B3">
        <w:rPr>
          <w:rFonts w:cs="Arial"/>
        </w:rPr>
        <w:t xml:space="preserve"> </w:t>
      </w:r>
      <w:r w:rsidR="00221155">
        <w:rPr>
          <w:rFonts w:cs="Arial"/>
        </w:rPr>
        <w:t>At the end of the programme, Scholars</w:t>
      </w:r>
      <w:r w:rsidR="00221155" w:rsidRPr="002627F8">
        <w:rPr>
          <w:rFonts w:cs="Arial"/>
        </w:rPr>
        <w:t xml:space="preserve"> will receive</w:t>
      </w:r>
      <w:r w:rsidR="00221155">
        <w:rPr>
          <w:rFonts w:cs="Arial"/>
        </w:rPr>
        <w:t xml:space="preserve"> </w:t>
      </w:r>
      <w:r w:rsidR="00221155" w:rsidRPr="002627F8">
        <w:rPr>
          <w:rFonts w:cs="Arial"/>
        </w:rPr>
        <w:t>a Certificate of Scholarship for their training portfolio</w:t>
      </w:r>
      <w:r w:rsidR="00221155">
        <w:rPr>
          <w:rFonts w:cs="Arial"/>
        </w:rPr>
        <w:t>.</w:t>
      </w:r>
    </w:p>
    <w:p w14:paraId="7C449252" w14:textId="77777777" w:rsidR="002627F8" w:rsidRPr="002627F8" w:rsidRDefault="002627F8" w:rsidP="00A14EBC">
      <w:pPr>
        <w:spacing w:before="240" w:after="120"/>
        <w:jc w:val="both"/>
        <w:rPr>
          <w:rFonts w:cs="Arial"/>
          <w:b/>
        </w:rPr>
      </w:pPr>
      <w:r w:rsidRPr="002627F8">
        <w:rPr>
          <w:rFonts w:cs="Arial"/>
          <w:b/>
        </w:rPr>
        <w:t>Benefits to career progression</w:t>
      </w:r>
    </w:p>
    <w:p w14:paraId="65D91163" w14:textId="0BE7CAC7" w:rsidR="004E1348" w:rsidRPr="002627F8" w:rsidRDefault="002627F8" w:rsidP="002627F8">
      <w:pPr>
        <w:spacing w:after="120"/>
        <w:jc w:val="both"/>
        <w:rPr>
          <w:rFonts w:cs="Arial"/>
        </w:rPr>
      </w:pPr>
      <w:r w:rsidRPr="002627F8">
        <w:rPr>
          <w:rFonts w:cs="Arial"/>
        </w:rPr>
        <w:t>The scholarship will provide a unique opportunity to develop highly transferabl</w:t>
      </w:r>
      <w:r w:rsidR="00221155">
        <w:rPr>
          <w:rFonts w:cs="Arial"/>
        </w:rPr>
        <w:t xml:space="preserve">e skills in clinical leadership, commissioning </w:t>
      </w:r>
      <w:r w:rsidRPr="002627F8">
        <w:rPr>
          <w:rFonts w:cs="Arial"/>
        </w:rPr>
        <w:t xml:space="preserve">and quality improvement, while gaining a detailed understanding of environmental, social and economic sustainability of healthcare – a paradigm central to the future of mental health services.  </w:t>
      </w:r>
    </w:p>
    <w:p w14:paraId="659AE071" w14:textId="0B4AD25E" w:rsidR="002627F8" w:rsidRPr="002627F8" w:rsidRDefault="002627F8" w:rsidP="002627F8">
      <w:pPr>
        <w:jc w:val="both"/>
        <w:rPr>
          <w:rFonts w:cs="Arial"/>
        </w:rPr>
      </w:pPr>
      <w:r w:rsidRPr="002627F8">
        <w:rPr>
          <w:rFonts w:cs="Arial"/>
        </w:rPr>
        <w:t xml:space="preserve">In addition, the role will provide opportunities to demonstrate competences related to a number of intended learning outcomes for Specialist Training in General Psychiatry, in particular: </w:t>
      </w:r>
    </w:p>
    <w:p w14:paraId="01A144D8" w14:textId="77777777" w:rsidR="002627F8" w:rsidRPr="002627F8" w:rsidRDefault="002627F8" w:rsidP="002627F8">
      <w:pPr>
        <w:pStyle w:val="ListParagraph"/>
        <w:numPr>
          <w:ilvl w:val="0"/>
          <w:numId w:val="12"/>
        </w:numPr>
        <w:rPr>
          <w:rFonts w:cs="Arial"/>
        </w:rPr>
      </w:pPr>
      <w:r w:rsidRPr="002627F8">
        <w:rPr>
          <w:rFonts w:cs="Arial"/>
        </w:rPr>
        <w:t>Develop appropriate leadership skills (IL-10)</w:t>
      </w:r>
      <w:r w:rsidRPr="002627F8">
        <w:rPr>
          <w:rFonts w:cs="Arial"/>
        </w:rPr>
        <w:br/>
        <w:t>e.g. Demonstrate ability to design and implement programmes for change, including service innovation; Work collaboratively with colleagues from a variety of backgrounds and organisations</w:t>
      </w:r>
    </w:p>
    <w:p w14:paraId="65F0E555" w14:textId="46B523AB" w:rsidR="002627F8" w:rsidRPr="002627F8" w:rsidRDefault="002627F8" w:rsidP="002627F8">
      <w:pPr>
        <w:pStyle w:val="ListParagraph"/>
        <w:numPr>
          <w:ilvl w:val="0"/>
          <w:numId w:val="12"/>
        </w:numPr>
        <w:jc w:val="both"/>
        <w:rPr>
          <w:rFonts w:cs="Arial"/>
        </w:rPr>
      </w:pPr>
      <w:r w:rsidRPr="002627F8">
        <w:rPr>
          <w:rFonts w:cs="Arial"/>
        </w:rPr>
        <w:t>Develop the ability to conduct and complete audit in clinical practice (IL-12)</w:t>
      </w:r>
    </w:p>
    <w:p w14:paraId="3C35E245" w14:textId="77777777" w:rsidR="00221155" w:rsidRPr="00221155" w:rsidRDefault="00221155" w:rsidP="00A14EBC">
      <w:pPr>
        <w:spacing w:before="240" w:after="120"/>
        <w:jc w:val="both"/>
        <w:rPr>
          <w:rFonts w:cs="Arial"/>
          <w:b/>
        </w:rPr>
      </w:pPr>
      <w:r w:rsidRPr="00221155">
        <w:rPr>
          <w:rFonts w:cs="Arial"/>
          <w:b/>
        </w:rPr>
        <w:t>The Centre for Sustainable Healthcare (CSH)</w:t>
      </w:r>
    </w:p>
    <w:p w14:paraId="7A3656D1" w14:textId="77777777" w:rsidR="00221155" w:rsidRDefault="00221155" w:rsidP="00221155">
      <w:pPr>
        <w:jc w:val="both"/>
      </w:pPr>
      <w:r w:rsidRPr="004B594D">
        <w:t xml:space="preserve">CSH, an independent charity, is one of the foremost institutions in the world working on sustainable healthcare in research and practice. Based in Oxford, CSH hosts and manages the current Royal College of Psychiatrists Research Fellow in Sustainability, provides educational supervision to trainees from a range of medical specialties, and coordinates the national Sustainable Healthcare Education Network. </w:t>
      </w:r>
    </w:p>
    <w:p w14:paraId="39C060A6" w14:textId="77777777" w:rsidR="0081645D" w:rsidRPr="00F05ABE" w:rsidRDefault="0081645D" w:rsidP="0081645D">
      <w:pPr>
        <w:jc w:val="both"/>
        <w:rPr>
          <w:b/>
        </w:rPr>
      </w:pPr>
      <w:r>
        <w:rPr>
          <w:b/>
        </w:rPr>
        <w:t>Application process</w:t>
      </w:r>
    </w:p>
    <w:p w14:paraId="24489A72" w14:textId="77777777" w:rsidR="0081645D" w:rsidRDefault="0081645D" w:rsidP="0081645D">
      <w:pPr>
        <w:pStyle w:val="ListParagraph"/>
        <w:numPr>
          <w:ilvl w:val="0"/>
          <w:numId w:val="19"/>
        </w:numPr>
      </w:pPr>
      <w:proofErr w:type="gramStart"/>
      <w:r>
        <w:t>Applications are invited by CV and covering letter to</w:t>
      </w:r>
      <w:proofErr w:type="gramEnd"/>
      <w:r>
        <w:t xml:space="preserve">: </w:t>
      </w:r>
      <w:hyperlink r:id="rId10" w:history="1">
        <w:r w:rsidRPr="000709FB">
          <w:rPr>
            <w:rStyle w:val="Hyperlink"/>
          </w:rPr>
          <w:t>frances.mortimer@sustainablehealthcare.org.uk</w:t>
        </w:r>
      </w:hyperlink>
      <w:r>
        <w:t>.</w:t>
      </w:r>
    </w:p>
    <w:p w14:paraId="19B56723" w14:textId="08ECEF68" w:rsidR="0081645D" w:rsidRDefault="0081645D" w:rsidP="0081645D">
      <w:pPr>
        <w:pStyle w:val="ListParagraph"/>
        <w:numPr>
          <w:ilvl w:val="0"/>
          <w:numId w:val="19"/>
        </w:numPr>
      </w:pPr>
      <w:r>
        <w:t xml:space="preserve">Closing date: </w:t>
      </w:r>
      <w:r w:rsidR="00667FAE">
        <w:t>Wednesday</w:t>
      </w:r>
      <w:r w:rsidR="006F4930">
        <w:t xml:space="preserve"> </w:t>
      </w:r>
      <w:r w:rsidR="00667FAE">
        <w:t>14th</w:t>
      </w:r>
      <w:r w:rsidR="006F4930">
        <w:t xml:space="preserve"> </w:t>
      </w:r>
      <w:r w:rsidR="00667FAE">
        <w:t>October</w:t>
      </w:r>
      <w:r w:rsidR="006F4930">
        <w:t xml:space="preserve"> 2015, </w:t>
      </w:r>
      <w:r w:rsidR="00667FAE">
        <w:t>9</w:t>
      </w:r>
      <w:r>
        <w:t>pm</w:t>
      </w:r>
    </w:p>
    <w:p w14:paraId="675D5617" w14:textId="770766A4" w:rsidR="008F4DC6" w:rsidRDefault="008F4DC6" w:rsidP="0081645D">
      <w:pPr>
        <w:pStyle w:val="ListParagraph"/>
        <w:numPr>
          <w:ilvl w:val="0"/>
          <w:numId w:val="19"/>
        </w:numPr>
      </w:pPr>
      <w:r>
        <w:t xml:space="preserve">Interviews – by </w:t>
      </w:r>
      <w:proofErr w:type="spellStart"/>
      <w:r>
        <w:t>skype</w:t>
      </w:r>
      <w:proofErr w:type="spellEnd"/>
      <w:r>
        <w:t xml:space="preserve"> – Wednesday 21</w:t>
      </w:r>
      <w:r w:rsidRPr="008F4DC6">
        <w:rPr>
          <w:vertAlign w:val="superscript"/>
        </w:rPr>
        <w:t>st</w:t>
      </w:r>
      <w:r>
        <w:t xml:space="preserve"> October 2015, pm (or another day that week, by arrangement)</w:t>
      </w:r>
    </w:p>
    <w:p w14:paraId="7BA31097" w14:textId="77777777" w:rsidR="0081645D" w:rsidRPr="004B594D" w:rsidRDefault="0081645D" w:rsidP="00221155">
      <w:pPr>
        <w:jc w:val="both"/>
      </w:pPr>
    </w:p>
    <w:p w14:paraId="3435ABEB" w14:textId="77777777" w:rsidR="009A69B3" w:rsidRDefault="009A69B3" w:rsidP="00A14EBC">
      <w:pPr>
        <w:spacing w:after="0" w:line="240" w:lineRule="auto"/>
        <w:jc w:val="center"/>
      </w:pPr>
    </w:p>
    <w:p w14:paraId="5CD17B09" w14:textId="77777777" w:rsidR="0081645D" w:rsidRDefault="0081645D" w:rsidP="00A14EBC">
      <w:pPr>
        <w:spacing w:after="0" w:line="240" w:lineRule="auto"/>
        <w:jc w:val="center"/>
        <w:rPr>
          <w:rFonts w:cs="Arial"/>
          <w:sz w:val="28"/>
          <w:szCs w:val="28"/>
        </w:rPr>
      </w:pPr>
    </w:p>
    <w:p w14:paraId="006D4171" w14:textId="04F426B1" w:rsidR="002627F8" w:rsidRPr="00A14EBC" w:rsidRDefault="009A69B3" w:rsidP="00A14EBC">
      <w:pPr>
        <w:spacing w:after="0" w:line="240" w:lineRule="auto"/>
        <w:jc w:val="center"/>
        <w:rPr>
          <w:rFonts w:cs="Arial"/>
          <w:sz w:val="28"/>
          <w:szCs w:val="28"/>
        </w:rPr>
      </w:pPr>
      <w:proofErr w:type="spellStart"/>
      <w:r>
        <w:rPr>
          <w:rFonts w:cs="Arial"/>
          <w:sz w:val="28"/>
          <w:szCs w:val="28"/>
        </w:rPr>
        <w:t>RCPsych</w:t>
      </w:r>
      <w:proofErr w:type="spellEnd"/>
      <w:r>
        <w:rPr>
          <w:rFonts w:cs="Arial"/>
          <w:sz w:val="28"/>
          <w:szCs w:val="28"/>
        </w:rPr>
        <w:t xml:space="preserve"> Sustainability Scholarships 2015-16</w:t>
      </w:r>
    </w:p>
    <w:p w14:paraId="72F9BA5B" w14:textId="77777777" w:rsidR="002627F8" w:rsidRPr="002627F8" w:rsidRDefault="002627F8" w:rsidP="002627F8">
      <w:pPr>
        <w:spacing w:after="120"/>
        <w:jc w:val="center"/>
        <w:rPr>
          <w:rFonts w:cs="Arial"/>
          <w:sz w:val="28"/>
        </w:rPr>
      </w:pPr>
      <w:r w:rsidRPr="002627F8">
        <w:rPr>
          <w:rFonts w:cs="Arial"/>
          <w:sz w:val="28"/>
        </w:rPr>
        <w:t>Person Specification</w:t>
      </w:r>
    </w:p>
    <w:p w14:paraId="716F1F28" w14:textId="77777777" w:rsidR="002627F8" w:rsidRPr="002627F8" w:rsidRDefault="002627F8" w:rsidP="002627F8">
      <w:pPr>
        <w:spacing w:after="120"/>
        <w:jc w:val="both"/>
        <w:rPr>
          <w:rFonts w:cs="Arial"/>
        </w:rPr>
      </w:pPr>
    </w:p>
    <w:p w14:paraId="4F0B232A" w14:textId="77777777" w:rsidR="002627F8" w:rsidRPr="002627F8" w:rsidRDefault="002627F8" w:rsidP="002627F8">
      <w:pPr>
        <w:spacing w:after="120"/>
        <w:rPr>
          <w:rFonts w:cs="Arial"/>
          <w:b/>
        </w:rPr>
      </w:pPr>
      <w:r w:rsidRPr="002627F8">
        <w:rPr>
          <w:rFonts w:cs="Arial"/>
          <w:b/>
        </w:rPr>
        <w:t>Essential characteristics</w:t>
      </w:r>
    </w:p>
    <w:p w14:paraId="7950CFCE" w14:textId="77777777" w:rsidR="002627F8" w:rsidRPr="002627F8" w:rsidRDefault="002627F8" w:rsidP="002627F8">
      <w:pPr>
        <w:numPr>
          <w:ilvl w:val="0"/>
          <w:numId w:val="17"/>
        </w:numPr>
        <w:spacing w:after="120" w:line="240" w:lineRule="auto"/>
        <w:rPr>
          <w:rFonts w:cs="Arial"/>
        </w:rPr>
      </w:pPr>
      <w:r w:rsidRPr="002627F8">
        <w:rPr>
          <w:rFonts w:cs="Arial"/>
        </w:rPr>
        <w:t>Medically qualified</w:t>
      </w:r>
    </w:p>
    <w:p w14:paraId="684F7D60" w14:textId="3D01C8CE" w:rsidR="002627F8" w:rsidRPr="002627F8" w:rsidRDefault="00D81867" w:rsidP="002627F8">
      <w:pPr>
        <w:numPr>
          <w:ilvl w:val="0"/>
          <w:numId w:val="17"/>
        </w:numPr>
        <w:spacing w:after="120" w:line="240" w:lineRule="auto"/>
        <w:rPr>
          <w:rFonts w:cs="Arial"/>
        </w:rPr>
      </w:pPr>
      <w:r>
        <w:rPr>
          <w:rFonts w:cs="Arial"/>
        </w:rPr>
        <w:t>Advanced trainee (</w:t>
      </w:r>
      <w:r w:rsidRPr="002627F8">
        <w:rPr>
          <w:rFonts w:cs="Arial"/>
        </w:rPr>
        <w:t>ST4 or a</w:t>
      </w:r>
      <w:r>
        <w:rPr>
          <w:rFonts w:cs="Arial"/>
        </w:rPr>
        <w:t>bove) e</w:t>
      </w:r>
      <w:r w:rsidR="002627F8" w:rsidRPr="002627F8">
        <w:rPr>
          <w:rFonts w:cs="Arial"/>
        </w:rPr>
        <w:t>nrolled on</w:t>
      </w:r>
      <w:r>
        <w:rPr>
          <w:rFonts w:cs="Arial"/>
        </w:rPr>
        <w:t xml:space="preserve"> a</w:t>
      </w:r>
      <w:r w:rsidR="002627F8" w:rsidRPr="002627F8">
        <w:rPr>
          <w:rFonts w:cs="Arial"/>
        </w:rPr>
        <w:t xml:space="preserve"> postgraduate training programme </w:t>
      </w:r>
      <w:r w:rsidR="008F1491">
        <w:rPr>
          <w:rFonts w:cs="Arial"/>
        </w:rPr>
        <w:t xml:space="preserve">in </w:t>
      </w:r>
      <w:r w:rsidR="002E49D8">
        <w:rPr>
          <w:rFonts w:cs="Arial"/>
        </w:rPr>
        <w:t>the North West or Mersey Schools of Psychiatry</w:t>
      </w:r>
    </w:p>
    <w:p w14:paraId="575AFB95" w14:textId="4C89B30D" w:rsidR="002627F8" w:rsidRPr="002627F8" w:rsidRDefault="002627F8" w:rsidP="002627F8">
      <w:pPr>
        <w:numPr>
          <w:ilvl w:val="0"/>
          <w:numId w:val="17"/>
        </w:numPr>
        <w:spacing w:after="120" w:line="240" w:lineRule="auto"/>
        <w:rPr>
          <w:rFonts w:cs="Arial"/>
        </w:rPr>
      </w:pPr>
      <w:r w:rsidRPr="002627F8">
        <w:rPr>
          <w:rFonts w:cs="Arial"/>
        </w:rPr>
        <w:t>Evidence of ability to organise and manage own work</w:t>
      </w:r>
    </w:p>
    <w:p w14:paraId="58726E93" w14:textId="220965BA" w:rsidR="002627F8" w:rsidRPr="002627F8" w:rsidRDefault="002627F8" w:rsidP="002627F8">
      <w:pPr>
        <w:numPr>
          <w:ilvl w:val="0"/>
          <w:numId w:val="17"/>
        </w:numPr>
        <w:spacing w:after="120" w:line="240" w:lineRule="auto"/>
      </w:pPr>
      <w:r w:rsidRPr="002627F8">
        <w:t xml:space="preserve">Experience of working in mental healthcare in the </w:t>
      </w:r>
      <w:r w:rsidR="00D81867">
        <w:t>NHS</w:t>
      </w:r>
    </w:p>
    <w:p w14:paraId="3908E960" w14:textId="77777777" w:rsidR="002627F8" w:rsidRPr="002627F8" w:rsidRDefault="002627F8" w:rsidP="002627F8">
      <w:pPr>
        <w:numPr>
          <w:ilvl w:val="0"/>
          <w:numId w:val="17"/>
        </w:numPr>
        <w:spacing w:after="120" w:line="240" w:lineRule="auto"/>
      </w:pPr>
      <w:r w:rsidRPr="002627F8">
        <w:t>Enthusiasm for improving the environmental sustainability of mental health services</w:t>
      </w:r>
    </w:p>
    <w:p w14:paraId="25EDD7E6" w14:textId="77777777" w:rsidR="002627F8" w:rsidRPr="002627F8" w:rsidRDefault="002627F8" w:rsidP="002627F8">
      <w:pPr>
        <w:numPr>
          <w:ilvl w:val="0"/>
          <w:numId w:val="17"/>
        </w:numPr>
        <w:spacing w:after="120" w:line="240" w:lineRule="auto"/>
      </w:pPr>
      <w:r w:rsidRPr="002627F8">
        <w:t>Excellent written and verbal communication skills</w:t>
      </w:r>
    </w:p>
    <w:p w14:paraId="30806C18" w14:textId="77777777" w:rsidR="002627F8" w:rsidRPr="002627F8" w:rsidRDefault="002627F8" w:rsidP="002627F8">
      <w:pPr>
        <w:numPr>
          <w:ilvl w:val="0"/>
          <w:numId w:val="17"/>
        </w:numPr>
        <w:spacing w:after="120" w:line="240" w:lineRule="auto"/>
      </w:pPr>
      <w:r w:rsidRPr="002627F8">
        <w:t>Evidence of ability to organise and manage own work</w:t>
      </w:r>
    </w:p>
    <w:p w14:paraId="49BFB0E1" w14:textId="77777777" w:rsidR="002627F8" w:rsidRPr="002627F8" w:rsidRDefault="002627F8" w:rsidP="002627F8">
      <w:pPr>
        <w:numPr>
          <w:ilvl w:val="0"/>
          <w:numId w:val="17"/>
        </w:numPr>
        <w:spacing w:after="120" w:line="240" w:lineRule="auto"/>
      </w:pPr>
      <w:r w:rsidRPr="002627F8">
        <w:t xml:space="preserve">IT skills - proficiency in: </w:t>
      </w:r>
    </w:p>
    <w:p w14:paraId="59F1919C" w14:textId="77777777" w:rsidR="002627F8" w:rsidRPr="002627F8" w:rsidRDefault="002627F8" w:rsidP="002627F8">
      <w:pPr>
        <w:numPr>
          <w:ilvl w:val="1"/>
          <w:numId w:val="17"/>
        </w:numPr>
        <w:spacing w:after="120" w:line="240" w:lineRule="auto"/>
      </w:pPr>
      <w:proofErr w:type="gramStart"/>
      <w:r w:rsidRPr="002627F8">
        <w:t>word</w:t>
      </w:r>
      <w:proofErr w:type="gramEnd"/>
      <w:r w:rsidRPr="002627F8">
        <w:t xml:space="preserve"> processing and data </w:t>
      </w:r>
      <w:proofErr w:type="spellStart"/>
      <w:r w:rsidRPr="002627F8">
        <w:t>spreadsheets</w:t>
      </w:r>
      <w:proofErr w:type="spellEnd"/>
    </w:p>
    <w:p w14:paraId="236C00C4" w14:textId="77777777" w:rsidR="002627F8" w:rsidRPr="002627F8" w:rsidRDefault="002627F8" w:rsidP="002627F8">
      <w:pPr>
        <w:numPr>
          <w:ilvl w:val="1"/>
          <w:numId w:val="17"/>
        </w:numPr>
        <w:spacing w:after="120" w:line="240" w:lineRule="auto"/>
      </w:pPr>
      <w:proofErr w:type="gramStart"/>
      <w:r w:rsidRPr="002627F8">
        <w:t>use</w:t>
      </w:r>
      <w:proofErr w:type="gramEnd"/>
      <w:r w:rsidRPr="002627F8">
        <w:t xml:space="preserve"> of email, online discussion </w:t>
      </w:r>
      <w:proofErr w:type="spellStart"/>
      <w:r w:rsidRPr="002627F8">
        <w:t>fora</w:t>
      </w:r>
      <w:proofErr w:type="spellEnd"/>
      <w:r w:rsidRPr="002627F8">
        <w:t>, blogs</w:t>
      </w:r>
    </w:p>
    <w:p w14:paraId="016612AF" w14:textId="77777777" w:rsidR="002627F8" w:rsidRPr="002627F8" w:rsidRDefault="002627F8" w:rsidP="002627F8">
      <w:pPr>
        <w:spacing w:after="120"/>
        <w:rPr>
          <w:rFonts w:cs="Arial"/>
        </w:rPr>
      </w:pPr>
    </w:p>
    <w:p w14:paraId="43E76EE2" w14:textId="77777777" w:rsidR="002627F8" w:rsidRPr="002627F8" w:rsidRDefault="002627F8" w:rsidP="002627F8">
      <w:pPr>
        <w:spacing w:after="120"/>
        <w:rPr>
          <w:rFonts w:cs="Arial"/>
          <w:b/>
        </w:rPr>
      </w:pPr>
      <w:r w:rsidRPr="002627F8">
        <w:rPr>
          <w:rFonts w:cs="Arial"/>
          <w:b/>
        </w:rPr>
        <w:t>Desirable characteristics</w:t>
      </w:r>
    </w:p>
    <w:p w14:paraId="2095AD7F" w14:textId="77777777" w:rsidR="002627F8" w:rsidRPr="002627F8" w:rsidRDefault="002627F8" w:rsidP="002627F8">
      <w:pPr>
        <w:numPr>
          <w:ilvl w:val="0"/>
          <w:numId w:val="16"/>
        </w:numPr>
        <w:spacing w:after="120" w:line="240" w:lineRule="auto"/>
      </w:pPr>
      <w:r w:rsidRPr="002627F8">
        <w:t>Demonstrates previous commitment to improving quality of care</w:t>
      </w:r>
    </w:p>
    <w:p w14:paraId="292D9477" w14:textId="77777777" w:rsidR="002627F8" w:rsidRPr="002627F8" w:rsidRDefault="002627F8" w:rsidP="002627F8">
      <w:pPr>
        <w:numPr>
          <w:ilvl w:val="0"/>
          <w:numId w:val="16"/>
        </w:numPr>
        <w:spacing w:after="120" w:line="240" w:lineRule="auto"/>
      </w:pPr>
      <w:r w:rsidRPr="002627F8">
        <w:t>Demonstrates previous commitment to environmental sustainability</w:t>
      </w:r>
    </w:p>
    <w:p w14:paraId="54A55CF7" w14:textId="77777777" w:rsidR="002627F8" w:rsidRPr="002627F8" w:rsidRDefault="002627F8" w:rsidP="002627F8">
      <w:pPr>
        <w:numPr>
          <w:ilvl w:val="0"/>
          <w:numId w:val="16"/>
        </w:numPr>
        <w:spacing w:after="120" w:line="240" w:lineRule="auto"/>
      </w:pPr>
      <w:r w:rsidRPr="002627F8">
        <w:t>Experience of leading or managing behaviour change</w:t>
      </w:r>
    </w:p>
    <w:p w14:paraId="0C95FF11" w14:textId="77777777" w:rsidR="00F8312B" w:rsidRDefault="00F8312B" w:rsidP="00F8312B">
      <w:pPr>
        <w:spacing w:before="480"/>
        <w:jc w:val="right"/>
        <w:rPr>
          <w:rFonts w:cs="Arial"/>
        </w:rPr>
      </w:pPr>
    </w:p>
    <w:p w14:paraId="5E87B3B2" w14:textId="69D59D4E" w:rsidR="002627F8" w:rsidRPr="002627F8" w:rsidRDefault="008F1491" w:rsidP="00F8312B">
      <w:pPr>
        <w:spacing w:before="480"/>
        <w:jc w:val="right"/>
        <w:rPr>
          <w:rFonts w:cs="Arial"/>
        </w:rPr>
      </w:pPr>
      <w:r>
        <w:rPr>
          <w:rFonts w:cs="Arial"/>
        </w:rPr>
        <w:t xml:space="preserve">Updated </w:t>
      </w:r>
      <w:r w:rsidR="00667FAE">
        <w:rPr>
          <w:rFonts w:cs="Arial"/>
        </w:rPr>
        <w:t>28 September</w:t>
      </w:r>
      <w:r w:rsidR="00F8312B" w:rsidRPr="002627F8">
        <w:rPr>
          <w:rFonts w:cs="Arial"/>
        </w:rPr>
        <w:t xml:space="preserve"> 2015</w:t>
      </w:r>
    </w:p>
    <w:sectPr w:rsidR="002627F8" w:rsidRPr="002627F8" w:rsidSect="009A69B3">
      <w:headerReference w:type="default" r:id="rId11"/>
      <w:footerReference w:type="default" r:id="rId12"/>
      <w:headerReference w:type="first" r:id="rId13"/>
      <w:endnotePr>
        <w:numFmt w:val="decimal"/>
      </w:endnotePr>
      <w:pgSz w:w="11906" w:h="16838"/>
      <w:pgMar w:top="1100" w:right="1080" w:bottom="1276" w:left="1080" w:header="708" w:footer="54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6F085" w14:textId="77777777" w:rsidR="002E49D8" w:rsidRDefault="002E49D8" w:rsidP="000B0E40">
      <w:pPr>
        <w:spacing w:after="0" w:line="240" w:lineRule="auto"/>
      </w:pPr>
      <w:r>
        <w:separator/>
      </w:r>
    </w:p>
  </w:endnote>
  <w:endnote w:type="continuationSeparator" w:id="0">
    <w:p w14:paraId="3AEFCF51" w14:textId="77777777" w:rsidR="002E49D8" w:rsidRDefault="002E49D8" w:rsidP="000B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GillSans Light">
    <w:altName w:val="Century Gothic"/>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 Pro">
    <w:altName w:val="Cambria"/>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illSans">
    <w:altName w:val="Gill Sans"/>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F5E6" w14:textId="77777777" w:rsidR="002E49D8" w:rsidRPr="008B5F38" w:rsidRDefault="002E49D8" w:rsidP="005651C8">
    <w:pPr>
      <w:pStyle w:val="Default"/>
      <w:rPr>
        <w:rStyle w:val="A1"/>
        <w:rFonts w:ascii="Cambria" w:hAnsi="Cambria"/>
        <w:color w:val="A6A6A6"/>
        <w:sz w:val="16"/>
        <w:szCs w:val="18"/>
      </w:rPr>
    </w:pPr>
    <w:r w:rsidRPr="008B5F38">
      <w:rPr>
        <w:rFonts w:ascii="Cambria" w:hAnsi="Cambria"/>
        <w:b/>
        <w:color w:val="7F7F7F"/>
        <w:sz w:val="18"/>
        <w:szCs w:val="20"/>
      </w:rPr>
      <w:t>The Centre for Sustainable Healthcare</w:t>
    </w:r>
    <w:r w:rsidRPr="008B5F38">
      <w:rPr>
        <w:rFonts w:ascii="Cambria" w:hAnsi="Cambria"/>
        <w:b/>
        <w:color w:val="7F7F7F"/>
        <w:sz w:val="16"/>
        <w:szCs w:val="18"/>
      </w:rPr>
      <w:t xml:space="preserve"> </w:t>
    </w:r>
    <w:proofErr w:type="spellStart"/>
    <w:r w:rsidRPr="008B5F38">
      <w:rPr>
        <w:rStyle w:val="A1"/>
        <w:rFonts w:ascii="Cambria" w:hAnsi="Cambria"/>
        <w:color w:val="A6A6A6"/>
        <w:sz w:val="16"/>
        <w:szCs w:val="18"/>
      </w:rPr>
      <w:t>Cranbrook</w:t>
    </w:r>
    <w:proofErr w:type="spellEnd"/>
    <w:r w:rsidRPr="008B5F38">
      <w:rPr>
        <w:rStyle w:val="A1"/>
        <w:rFonts w:ascii="Cambria" w:hAnsi="Cambria"/>
        <w:color w:val="A6A6A6"/>
        <w:sz w:val="16"/>
        <w:szCs w:val="18"/>
      </w:rPr>
      <w:t xml:space="preserve"> House 287-291 Banbury Road Oxford OX2 7JQ</w:t>
    </w:r>
  </w:p>
  <w:p w14:paraId="561C559D" w14:textId="77777777" w:rsidR="002E49D8" w:rsidRPr="008B5F38" w:rsidRDefault="002E49D8" w:rsidP="005651C8">
    <w:pPr>
      <w:pStyle w:val="Default"/>
      <w:tabs>
        <w:tab w:val="right" w:pos="9746"/>
      </w:tabs>
      <w:spacing w:before="80"/>
      <w:rPr>
        <w:rStyle w:val="A1"/>
        <w:rFonts w:ascii="Cambria" w:hAnsi="Cambria" w:cs="GillSans"/>
        <w:color w:val="A6A6A6"/>
        <w:sz w:val="16"/>
        <w:szCs w:val="18"/>
      </w:rPr>
    </w:pPr>
    <w:r w:rsidRPr="008B5F38">
      <w:rPr>
        <w:rStyle w:val="A1"/>
        <w:rFonts w:ascii="Cambria" w:hAnsi="Cambria"/>
        <w:color w:val="A6A6A6"/>
        <w:sz w:val="16"/>
        <w:szCs w:val="18"/>
      </w:rPr>
      <w:t xml:space="preserve"> </w:t>
    </w:r>
    <w:proofErr w:type="gramStart"/>
    <w:r w:rsidRPr="008B5F38">
      <w:rPr>
        <w:rStyle w:val="A1"/>
        <w:rFonts w:ascii="Cambria" w:hAnsi="Cambria" w:cs="GillSans"/>
        <w:b/>
        <w:color w:val="7F7F7F"/>
        <w:sz w:val="16"/>
        <w:szCs w:val="18"/>
      </w:rPr>
      <w:t>t</w:t>
    </w:r>
    <w:proofErr w:type="gramEnd"/>
    <w:r w:rsidRPr="008B5F38">
      <w:rPr>
        <w:rStyle w:val="A1"/>
        <w:rFonts w:ascii="Cambria" w:hAnsi="Cambria" w:cs="GillSans"/>
        <w:color w:val="A6A6A6"/>
        <w:sz w:val="16"/>
        <w:szCs w:val="18"/>
      </w:rPr>
      <w:t xml:space="preserve"> </w:t>
    </w:r>
    <w:r w:rsidRPr="008B5F38">
      <w:rPr>
        <w:rStyle w:val="A1"/>
        <w:rFonts w:ascii="Cambria" w:hAnsi="Cambria"/>
        <w:color w:val="A6A6A6"/>
        <w:sz w:val="16"/>
        <w:szCs w:val="18"/>
      </w:rPr>
      <w:t xml:space="preserve">+44 (0) 1865 515811 </w:t>
    </w:r>
    <w:r w:rsidRPr="008B5F38">
      <w:rPr>
        <w:rStyle w:val="A1"/>
        <w:rFonts w:ascii="Cambria" w:hAnsi="Cambria" w:cs="GillSans"/>
        <w:b/>
        <w:color w:val="7F7F7F"/>
        <w:sz w:val="16"/>
        <w:szCs w:val="18"/>
      </w:rPr>
      <w:t>email</w:t>
    </w:r>
    <w:r w:rsidRPr="008B5F38">
      <w:rPr>
        <w:rStyle w:val="A1"/>
        <w:rFonts w:ascii="Cambria" w:hAnsi="Cambria" w:cs="GillSans"/>
        <w:color w:val="A6A6A6"/>
        <w:sz w:val="16"/>
        <w:szCs w:val="18"/>
      </w:rPr>
      <w:t xml:space="preserve"> </w:t>
    </w:r>
    <w:r w:rsidRPr="008B5F38">
      <w:rPr>
        <w:rStyle w:val="A1"/>
        <w:rFonts w:ascii="Cambria" w:hAnsi="Cambria"/>
        <w:color w:val="A6A6A6"/>
        <w:sz w:val="16"/>
        <w:szCs w:val="18"/>
      </w:rPr>
      <w:t xml:space="preserve">info@sustainablehealthcare.org.uk  </w:t>
    </w:r>
    <w:r w:rsidRPr="008B5F38">
      <w:rPr>
        <w:rFonts w:ascii="Cambria" w:hAnsi="Cambria"/>
        <w:b/>
        <w:color w:val="7F7F7F"/>
        <w:sz w:val="16"/>
        <w:szCs w:val="18"/>
      </w:rPr>
      <w:t>www</w:t>
    </w:r>
    <w:r w:rsidRPr="008B5F38">
      <w:rPr>
        <w:rFonts w:ascii="Cambria" w:hAnsi="Cambria" w:cs="GillSans"/>
        <w:color w:val="7F7F7F"/>
        <w:sz w:val="16"/>
        <w:szCs w:val="18"/>
      </w:rPr>
      <w:t>.sustainablehealthcare.org.uk</w:t>
    </w:r>
    <w:r w:rsidRPr="008B5F38">
      <w:rPr>
        <w:rFonts w:ascii="Cambria" w:hAnsi="Cambria" w:cs="GillSans"/>
        <w:color w:val="7F7F7F"/>
        <w:sz w:val="16"/>
        <w:szCs w:val="18"/>
      </w:rPr>
      <w:tab/>
    </w:r>
  </w:p>
  <w:p w14:paraId="613BA611" w14:textId="53149879" w:rsidR="002E49D8" w:rsidRPr="005651C8" w:rsidRDefault="002E49D8" w:rsidP="005651C8">
    <w:pPr>
      <w:pStyle w:val="Default"/>
      <w:spacing w:before="80"/>
      <w:rPr>
        <w:rFonts w:ascii="Cambria" w:hAnsi="Cambria" w:cs="GillSans Light"/>
        <w:color w:val="A6A6A6"/>
        <w:sz w:val="16"/>
        <w:szCs w:val="18"/>
      </w:rPr>
    </w:pPr>
    <w:r w:rsidRPr="008B5F38">
      <w:rPr>
        <w:rStyle w:val="A2"/>
        <w:rFonts w:ascii="Cambria" w:hAnsi="Cambria"/>
        <w:color w:val="A6A6A6"/>
        <w:szCs w:val="18"/>
      </w:rPr>
      <w:t>The Centre for Sustainable Healthcare is registered as a company limited by guarantee in England &amp; Wales No. 7450026 and as a charity No 1143189. Registered address 8 King Edward Street, Oxford OX1 4HL.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42CF" w14:textId="77777777" w:rsidR="002E49D8" w:rsidRDefault="002E49D8" w:rsidP="000B0E40">
      <w:pPr>
        <w:spacing w:after="0" w:line="240" w:lineRule="auto"/>
      </w:pPr>
      <w:r>
        <w:separator/>
      </w:r>
    </w:p>
  </w:footnote>
  <w:footnote w:type="continuationSeparator" w:id="0">
    <w:p w14:paraId="5D92772C" w14:textId="77777777" w:rsidR="002E49D8" w:rsidRDefault="002E49D8" w:rsidP="000B0E40">
      <w:pPr>
        <w:spacing w:after="0" w:line="240" w:lineRule="auto"/>
      </w:pPr>
      <w:r>
        <w:continuationSeparator/>
      </w:r>
    </w:p>
  </w:footnote>
  <w:footnote w:id="1">
    <w:p w14:paraId="10C289BF" w14:textId="77777777" w:rsidR="002E49D8" w:rsidRPr="009E276C" w:rsidRDefault="002E49D8" w:rsidP="002A6D32">
      <w:pPr>
        <w:pStyle w:val="FootnoteText"/>
        <w:rPr>
          <w:rFonts w:ascii="Calibri" w:hAnsi="Calibri"/>
          <w:sz w:val="18"/>
        </w:rPr>
      </w:pPr>
      <w:r w:rsidRPr="009E276C">
        <w:rPr>
          <w:rStyle w:val="FootnoteReference"/>
          <w:rFonts w:ascii="Calibri" w:hAnsi="Calibri"/>
          <w:sz w:val="18"/>
        </w:rPr>
        <w:footnoteRef/>
      </w:r>
      <w:r w:rsidRPr="009E276C">
        <w:rPr>
          <w:rFonts w:ascii="Calibri" w:hAnsi="Calibri"/>
          <w:sz w:val="18"/>
        </w:rPr>
        <w:t xml:space="preserve"> </w:t>
      </w:r>
      <w:proofErr w:type="gramStart"/>
      <w:r w:rsidRPr="009E276C">
        <w:rPr>
          <w:rFonts w:ascii="Calibri" w:hAnsi="Calibri"/>
          <w:sz w:val="18"/>
        </w:rPr>
        <w:t>A Commissioning Guide to Future Proof Psychiatry; Joint Commissioning Panel for Mental health.</w:t>
      </w:r>
      <w:proofErr w:type="gramEnd"/>
      <w:r w:rsidRPr="009E276C">
        <w:rPr>
          <w:rFonts w:ascii="Calibri" w:hAnsi="Calibri"/>
          <w:sz w:val="18"/>
        </w:rPr>
        <w:t xml:space="preserve"> The guide has been developed by Dr</w:t>
      </w:r>
      <w:r>
        <w:rPr>
          <w:rFonts w:ascii="Calibri" w:hAnsi="Calibri"/>
          <w:sz w:val="18"/>
        </w:rPr>
        <w:t>.</w:t>
      </w:r>
      <w:r w:rsidRPr="009E276C">
        <w:rPr>
          <w:rFonts w:ascii="Calibri" w:hAnsi="Calibri"/>
          <w:sz w:val="18"/>
        </w:rPr>
        <w:t xml:space="preserve"> Daniel </w:t>
      </w:r>
      <w:proofErr w:type="spellStart"/>
      <w:r w:rsidRPr="009E276C">
        <w:rPr>
          <w:rFonts w:ascii="Calibri" w:hAnsi="Calibri"/>
          <w:sz w:val="18"/>
        </w:rPr>
        <w:t>Maughan</w:t>
      </w:r>
      <w:proofErr w:type="spellEnd"/>
      <w:r w:rsidRPr="009E276C">
        <w:rPr>
          <w:rFonts w:ascii="Calibri" w:hAnsi="Calibri"/>
          <w:sz w:val="18"/>
        </w:rPr>
        <w:t xml:space="preserve">, </w:t>
      </w:r>
      <w:proofErr w:type="spellStart"/>
      <w:r w:rsidRPr="009E276C">
        <w:rPr>
          <w:rFonts w:ascii="Calibri" w:hAnsi="Calibri"/>
          <w:sz w:val="18"/>
        </w:rPr>
        <w:t>RCPsych</w:t>
      </w:r>
      <w:proofErr w:type="spellEnd"/>
      <w:r w:rsidRPr="009E276C">
        <w:rPr>
          <w:rFonts w:ascii="Calibri" w:hAnsi="Calibri"/>
          <w:sz w:val="18"/>
        </w:rPr>
        <w:t xml:space="preserve"> Research Fellow in Sustainability 2013-15, and will be launched</w:t>
      </w:r>
      <w:r>
        <w:rPr>
          <w:rFonts w:ascii="Calibri" w:hAnsi="Calibri"/>
          <w:sz w:val="18"/>
        </w:rPr>
        <w:t xml:space="preserve"> at a national event</w:t>
      </w:r>
      <w:r w:rsidRPr="009E276C">
        <w:rPr>
          <w:rFonts w:ascii="Calibri" w:hAnsi="Calibri"/>
          <w:sz w:val="18"/>
        </w:rPr>
        <w:t xml:space="preserve"> in October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F919" w14:textId="41F5380B" w:rsidR="002E49D8" w:rsidRPr="004961FA" w:rsidRDefault="002E49D8" w:rsidP="00D85B29">
    <w:pPr>
      <w:pStyle w:val="Header"/>
      <w:tabs>
        <w:tab w:val="clear" w:pos="4513"/>
        <w:tab w:val="clear" w:pos="9026"/>
        <w:tab w:val="right" w:pos="1440"/>
      </w:tabs>
      <w:ind w:right="-35"/>
      <w:rPr>
        <w:rFonts w:cs="Arial"/>
        <w:i/>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B638" w14:textId="52969A3D" w:rsidR="002E49D8" w:rsidRDefault="002E49D8" w:rsidP="002A6D32">
    <w:pPr>
      <w:pStyle w:val="Header"/>
      <w:tabs>
        <w:tab w:val="clear" w:pos="9026"/>
        <w:tab w:val="right" w:pos="9781"/>
      </w:tabs>
      <w:jc w:val="center"/>
    </w:pPr>
    <w:r>
      <w:rPr>
        <w:noProof/>
        <w:lang w:val="en-US"/>
      </w:rPr>
      <w:drawing>
        <wp:inline distT="0" distB="0" distL="0" distR="0" wp14:anchorId="1A29EA0D" wp14:editId="5504A786">
          <wp:extent cx="1059998" cy="125349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sych_logo big.jpg"/>
                  <pic:cNvPicPr/>
                </pic:nvPicPr>
                <pic:blipFill>
                  <a:blip r:embed="rId1">
                    <a:extLst>
                      <a:ext uri="{28A0092B-C50C-407E-A947-70E740481C1C}">
                        <a14:useLocalDpi xmlns:a14="http://schemas.microsoft.com/office/drawing/2010/main" val="0"/>
                      </a:ext>
                    </a:extLst>
                  </a:blip>
                  <a:stretch>
                    <a:fillRect/>
                  </a:stretch>
                </pic:blipFill>
                <pic:spPr>
                  <a:xfrm>
                    <a:off x="0" y="0"/>
                    <a:ext cx="1059998" cy="1253490"/>
                  </a:xfrm>
                  <a:prstGeom prst="rect">
                    <a:avLst/>
                  </a:prstGeom>
                </pic:spPr>
              </pic:pic>
            </a:graphicData>
          </a:graphic>
        </wp:inline>
      </w:drawing>
    </w:r>
    <w:r>
      <w:tab/>
    </w:r>
    <w:r>
      <w:tab/>
    </w:r>
    <w:r>
      <w:rPr>
        <w:noProof/>
        <w:lang w:val="en-US"/>
      </w:rPr>
      <w:drawing>
        <wp:inline distT="0" distB="0" distL="0" distR="0" wp14:anchorId="7E58520F" wp14:editId="384C4BA8">
          <wp:extent cx="1650561" cy="731626"/>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 logo +strapline 50.jpg"/>
                  <pic:cNvPicPr/>
                </pic:nvPicPr>
                <pic:blipFill>
                  <a:blip r:embed="rId2">
                    <a:extLst>
                      <a:ext uri="{28A0092B-C50C-407E-A947-70E740481C1C}">
                        <a14:useLocalDpi xmlns:a14="http://schemas.microsoft.com/office/drawing/2010/main" val="0"/>
                      </a:ext>
                    </a:extLst>
                  </a:blip>
                  <a:stretch>
                    <a:fillRect/>
                  </a:stretch>
                </pic:blipFill>
                <pic:spPr>
                  <a:xfrm>
                    <a:off x="0" y="0"/>
                    <a:ext cx="1651816" cy="73218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663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D07F4"/>
    <w:multiLevelType w:val="hybridMultilevel"/>
    <w:tmpl w:val="BC4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478"/>
    <w:multiLevelType w:val="hybridMultilevel"/>
    <w:tmpl w:val="997C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1775E"/>
    <w:multiLevelType w:val="hybridMultilevel"/>
    <w:tmpl w:val="E018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F544AE"/>
    <w:multiLevelType w:val="hybridMultilevel"/>
    <w:tmpl w:val="06C4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E3083"/>
    <w:multiLevelType w:val="hybridMultilevel"/>
    <w:tmpl w:val="9054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62015"/>
    <w:multiLevelType w:val="hybridMultilevel"/>
    <w:tmpl w:val="EC38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B1512"/>
    <w:multiLevelType w:val="hybridMultilevel"/>
    <w:tmpl w:val="FAEE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534A5"/>
    <w:multiLevelType w:val="hybridMultilevel"/>
    <w:tmpl w:val="C19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E5793"/>
    <w:multiLevelType w:val="hybridMultilevel"/>
    <w:tmpl w:val="D6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E27F0"/>
    <w:multiLevelType w:val="hybridMultilevel"/>
    <w:tmpl w:val="A938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55F48"/>
    <w:multiLevelType w:val="hybridMultilevel"/>
    <w:tmpl w:val="177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C70BB0"/>
    <w:multiLevelType w:val="hybridMultilevel"/>
    <w:tmpl w:val="3174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52933"/>
    <w:multiLevelType w:val="hybridMultilevel"/>
    <w:tmpl w:val="6392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0254C"/>
    <w:multiLevelType w:val="hybridMultilevel"/>
    <w:tmpl w:val="3324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D4A50"/>
    <w:multiLevelType w:val="hybridMultilevel"/>
    <w:tmpl w:val="339A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9E56A3"/>
    <w:multiLevelType w:val="hybridMultilevel"/>
    <w:tmpl w:val="F73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62E90"/>
    <w:multiLevelType w:val="hybridMultilevel"/>
    <w:tmpl w:val="FA50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30B89"/>
    <w:multiLevelType w:val="hybridMultilevel"/>
    <w:tmpl w:val="5988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8"/>
  </w:num>
  <w:num w:numId="5">
    <w:abstractNumId w:val="17"/>
  </w:num>
  <w:num w:numId="6">
    <w:abstractNumId w:val="15"/>
  </w:num>
  <w:num w:numId="7">
    <w:abstractNumId w:val="13"/>
  </w:num>
  <w:num w:numId="8">
    <w:abstractNumId w:val="7"/>
  </w:num>
  <w:num w:numId="9">
    <w:abstractNumId w:val="16"/>
  </w:num>
  <w:num w:numId="10">
    <w:abstractNumId w:val="10"/>
  </w:num>
  <w:num w:numId="11">
    <w:abstractNumId w:val="1"/>
  </w:num>
  <w:num w:numId="12">
    <w:abstractNumId w:val="2"/>
  </w:num>
  <w:num w:numId="13">
    <w:abstractNumId w:val="3"/>
  </w:num>
  <w:num w:numId="14">
    <w:abstractNumId w:val="4"/>
  </w:num>
  <w:num w:numId="15">
    <w:abstractNumId w:val="8"/>
  </w:num>
  <w:num w:numId="16">
    <w:abstractNumId w:val="12"/>
  </w:num>
  <w:num w:numId="17">
    <w:abstractNumId w:val="14"/>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attachedTemplate r:id="rId1"/>
  <w:defaultTabStop w:val="1559"/>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7F"/>
    <w:rsid w:val="00001E8D"/>
    <w:rsid w:val="000101B5"/>
    <w:rsid w:val="00031D91"/>
    <w:rsid w:val="0003694A"/>
    <w:rsid w:val="00044130"/>
    <w:rsid w:val="00060A44"/>
    <w:rsid w:val="00061469"/>
    <w:rsid w:val="00080A3A"/>
    <w:rsid w:val="0008717F"/>
    <w:rsid w:val="000B0E40"/>
    <w:rsid w:val="000F0A30"/>
    <w:rsid w:val="000F601F"/>
    <w:rsid w:val="00106768"/>
    <w:rsid w:val="001200CB"/>
    <w:rsid w:val="00131C18"/>
    <w:rsid w:val="001326C3"/>
    <w:rsid w:val="00142516"/>
    <w:rsid w:val="0014603F"/>
    <w:rsid w:val="00153971"/>
    <w:rsid w:val="00155B3D"/>
    <w:rsid w:val="00162C7B"/>
    <w:rsid w:val="0016569E"/>
    <w:rsid w:val="001711DA"/>
    <w:rsid w:val="00173571"/>
    <w:rsid w:val="0018384F"/>
    <w:rsid w:val="0019264B"/>
    <w:rsid w:val="001A0BDF"/>
    <w:rsid w:val="001A0F9D"/>
    <w:rsid w:val="001D26B0"/>
    <w:rsid w:val="001F1ADB"/>
    <w:rsid w:val="001F3D04"/>
    <w:rsid w:val="001F57C2"/>
    <w:rsid w:val="001F76DD"/>
    <w:rsid w:val="00216012"/>
    <w:rsid w:val="00221155"/>
    <w:rsid w:val="00225112"/>
    <w:rsid w:val="00227048"/>
    <w:rsid w:val="0024149B"/>
    <w:rsid w:val="002474DE"/>
    <w:rsid w:val="00251501"/>
    <w:rsid w:val="002627F8"/>
    <w:rsid w:val="002714D0"/>
    <w:rsid w:val="00275D22"/>
    <w:rsid w:val="002A524F"/>
    <w:rsid w:val="002A6D32"/>
    <w:rsid w:val="002B13AC"/>
    <w:rsid w:val="002B2984"/>
    <w:rsid w:val="002B2FB7"/>
    <w:rsid w:val="002B5FAB"/>
    <w:rsid w:val="002C12B4"/>
    <w:rsid w:val="002C6DAB"/>
    <w:rsid w:val="002E0422"/>
    <w:rsid w:val="002E49D8"/>
    <w:rsid w:val="002E5101"/>
    <w:rsid w:val="00302345"/>
    <w:rsid w:val="00322C65"/>
    <w:rsid w:val="00323555"/>
    <w:rsid w:val="003236D6"/>
    <w:rsid w:val="003324BA"/>
    <w:rsid w:val="003449E9"/>
    <w:rsid w:val="00353109"/>
    <w:rsid w:val="00375BD6"/>
    <w:rsid w:val="0037748C"/>
    <w:rsid w:val="0039428D"/>
    <w:rsid w:val="003A370B"/>
    <w:rsid w:val="003B48D3"/>
    <w:rsid w:val="003B4CB1"/>
    <w:rsid w:val="003C3380"/>
    <w:rsid w:val="003F5E16"/>
    <w:rsid w:val="0041297A"/>
    <w:rsid w:val="00417208"/>
    <w:rsid w:val="00421897"/>
    <w:rsid w:val="00423208"/>
    <w:rsid w:val="0043125D"/>
    <w:rsid w:val="00432BFF"/>
    <w:rsid w:val="00447136"/>
    <w:rsid w:val="00467D66"/>
    <w:rsid w:val="00491A7B"/>
    <w:rsid w:val="004961FA"/>
    <w:rsid w:val="004A4117"/>
    <w:rsid w:val="004A5697"/>
    <w:rsid w:val="004B3DCA"/>
    <w:rsid w:val="004C5AF4"/>
    <w:rsid w:val="004E1348"/>
    <w:rsid w:val="004E29C4"/>
    <w:rsid w:val="004E79BC"/>
    <w:rsid w:val="0055259D"/>
    <w:rsid w:val="005534B9"/>
    <w:rsid w:val="00560738"/>
    <w:rsid w:val="00561B5D"/>
    <w:rsid w:val="005651C8"/>
    <w:rsid w:val="0056714E"/>
    <w:rsid w:val="00571DF2"/>
    <w:rsid w:val="00572E74"/>
    <w:rsid w:val="00574063"/>
    <w:rsid w:val="005769E6"/>
    <w:rsid w:val="005F4178"/>
    <w:rsid w:val="005F69B1"/>
    <w:rsid w:val="00616557"/>
    <w:rsid w:val="00617214"/>
    <w:rsid w:val="00623A5F"/>
    <w:rsid w:val="00630954"/>
    <w:rsid w:val="006378E0"/>
    <w:rsid w:val="0064575C"/>
    <w:rsid w:val="0066087F"/>
    <w:rsid w:val="00661B22"/>
    <w:rsid w:val="00667FAE"/>
    <w:rsid w:val="006715D2"/>
    <w:rsid w:val="00682DCA"/>
    <w:rsid w:val="006B5994"/>
    <w:rsid w:val="006E0826"/>
    <w:rsid w:val="006F4930"/>
    <w:rsid w:val="006F4D45"/>
    <w:rsid w:val="0070605D"/>
    <w:rsid w:val="0072013A"/>
    <w:rsid w:val="0073160E"/>
    <w:rsid w:val="00757DF8"/>
    <w:rsid w:val="007628BC"/>
    <w:rsid w:val="00777930"/>
    <w:rsid w:val="00781282"/>
    <w:rsid w:val="00785A41"/>
    <w:rsid w:val="00792B4F"/>
    <w:rsid w:val="007B18B1"/>
    <w:rsid w:val="007C7C59"/>
    <w:rsid w:val="007E070C"/>
    <w:rsid w:val="007F4B85"/>
    <w:rsid w:val="0080723C"/>
    <w:rsid w:val="0081439C"/>
    <w:rsid w:val="0081645D"/>
    <w:rsid w:val="0082477C"/>
    <w:rsid w:val="0082699F"/>
    <w:rsid w:val="008305B8"/>
    <w:rsid w:val="00860BE1"/>
    <w:rsid w:val="00875B8D"/>
    <w:rsid w:val="0088367E"/>
    <w:rsid w:val="008A6E25"/>
    <w:rsid w:val="008A7721"/>
    <w:rsid w:val="008B3416"/>
    <w:rsid w:val="008B5F38"/>
    <w:rsid w:val="008E49B8"/>
    <w:rsid w:val="008F1491"/>
    <w:rsid w:val="008F4DC6"/>
    <w:rsid w:val="00905182"/>
    <w:rsid w:val="00906031"/>
    <w:rsid w:val="00907F6D"/>
    <w:rsid w:val="00912EF3"/>
    <w:rsid w:val="00914D23"/>
    <w:rsid w:val="0093671A"/>
    <w:rsid w:val="00936D50"/>
    <w:rsid w:val="00942DC2"/>
    <w:rsid w:val="009725B3"/>
    <w:rsid w:val="009802B7"/>
    <w:rsid w:val="00985128"/>
    <w:rsid w:val="009856B0"/>
    <w:rsid w:val="009944D4"/>
    <w:rsid w:val="009A29EB"/>
    <w:rsid w:val="009A69B3"/>
    <w:rsid w:val="009B1140"/>
    <w:rsid w:val="009C3274"/>
    <w:rsid w:val="009C63C9"/>
    <w:rsid w:val="009D35C3"/>
    <w:rsid w:val="009E2671"/>
    <w:rsid w:val="009E45B4"/>
    <w:rsid w:val="00A00291"/>
    <w:rsid w:val="00A12B14"/>
    <w:rsid w:val="00A14EBC"/>
    <w:rsid w:val="00A16187"/>
    <w:rsid w:val="00A23825"/>
    <w:rsid w:val="00A41A9B"/>
    <w:rsid w:val="00A42FF3"/>
    <w:rsid w:val="00A744E1"/>
    <w:rsid w:val="00A96F51"/>
    <w:rsid w:val="00AA7404"/>
    <w:rsid w:val="00AB6CA5"/>
    <w:rsid w:val="00AC12C7"/>
    <w:rsid w:val="00AE1991"/>
    <w:rsid w:val="00AE2C85"/>
    <w:rsid w:val="00AF0631"/>
    <w:rsid w:val="00AF70E4"/>
    <w:rsid w:val="00B02913"/>
    <w:rsid w:val="00B114D0"/>
    <w:rsid w:val="00B1704B"/>
    <w:rsid w:val="00B2353E"/>
    <w:rsid w:val="00B42310"/>
    <w:rsid w:val="00B5347F"/>
    <w:rsid w:val="00B8055D"/>
    <w:rsid w:val="00B847EF"/>
    <w:rsid w:val="00B92EB5"/>
    <w:rsid w:val="00BB35B3"/>
    <w:rsid w:val="00BB581D"/>
    <w:rsid w:val="00BB7061"/>
    <w:rsid w:val="00BB70AC"/>
    <w:rsid w:val="00BC3EAB"/>
    <w:rsid w:val="00BF38EA"/>
    <w:rsid w:val="00BF54B1"/>
    <w:rsid w:val="00BF591A"/>
    <w:rsid w:val="00C017AB"/>
    <w:rsid w:val="00C114A9"/>
    <w:rsid w:val="00C223CA"/>
    <w:rsid w:val="00C324A2"/>
    <w:rsid w:val="00C844FA"/>
    <w:rsid w:val="00C852E8"/>
    <w:rsid w:val="00C86E4F"/>
    <w:rsid w:val="00C87168"/>
    <w:rsid w:val="00CA01D7"/>
    <w:rsid w:val="00CB481E"/>
    <w:rsid w:val="00CD04C2"/>
    <w:rsid w:val="00CE3F30"/>
    <w:rsid w:val="00CF6AFB"/>
    <w:rsid w:val="00D05262"/>
    <w:rsid w:val="00D10EFF"/>
    <w:rsid w:val="00D16105"/>
    <w:rsid w:val="00D2556F"/>
    <w:rsid w:val="00D32138"/>
    <w:rsid w:val="00D34354"/>
    <w:rsid w:val="00D42E7C"/>
    <w:rsid w:val="00D607D3"/>
    <w:rsid w:val="00D81867"/>
    <w:rsid w:val="00D85B29"/>
    <w:rsid w:val="00D91B8E"/>
    <w:rsid w:val="00D941B2"/>
    <w:rsid w:val="00D97024"/>
    <w:rsid w:val="00DC2354"/>
    <w:rsid w:val="00DD21D0"/>
    <w:rsid w:val="00DF42AF"/>
    <w:rsid w:val="00E10CB2"/>
    <w:rsid w:val="00E10E0F"/>
    <w:rsid w:val="00E10FE7"/>
    <w:rsid w:val="00E26640"/>
    <w:rsid w:val="00E30466"/>
    <w:rsid w:val="00E41C2E"/>
    <w:rsid w:val="00E4200F"/>
    <w:rsid w:val="00E55583"/>
    <w:rsid w:val="00E57798"/>
    <w:rsid w:val="00E62D01"/>
    <w:rsid w:val="00E73EBE"/>
    <w:rsid w:val="00E76DA0"/>
    <w:rsid w:val="00E915C2"/>
    <w:rsid w:val="00E940A0"/>
    <w:rsid w:val="00EA3D71"/>
    <w:rsid w:val="00EB0FEA"/>
    <w:rsid w:val="00EB554E"/>
    <w:rsid w:val="00EB5A62"/>
    <w:rsid w:val="00EC26A1"/>
    <w:rsid w:val="00ED06BE"/>
    <w:rsid w:val="00ED4EE4"/>
    <w:rsid w:val="00EF57AF"/>
    <w:rsid w:val="00F04573"/>
    <w:rsid w:val="00F05D0D"/>
    <w:rsid w:val="00F06DC4"/>
    <w:rsid w:val="00F10153"/>
    <w:rsid w:val="00F111C6"/>
    <w:rsid w:val="00F72C3F"/>
    <w:rsid w:val="00F75188"/>
    <w:rsid w:val="00F80B91"/>
    <w:rsid w:val="00F8312B"/>
    <w:rsid w:val="00F8518B"/>
    <w:rsid w:val="00F975E4"/>
    <w:rsid w:val="00FA1A0A"/>
    <w:rsid w:val="00FA5CE5"/>
    <w:rsid w:val="00FB1BB1"/>
    <w:rsid w:val="00FC17A8"/>
    <w:rsid w:val="00FD405A"/>
    <w:rsid w:val="00FF5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860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7F"/>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40"/>
  </w:style>
  <w:style w:type="paragraph" w:styleId="Footer">
    <w:name w:val="footer"/>
    <w:basedOn w:val="Normal"/>
    <w:link w:val="FooterChar"/>
    <w:uiPriority w:val="99"/>
    <w:unhideWhenUsed/>
    <w:rsid w:val="000B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40"/>
  </w:style>
  <w:style w:type="paragraph" w:customStyle="1" w:styleId="Default">
    <w:name w:val="Default"/>
    <w:rsid w:val="000B0E40"/>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0B0E40"/>
    <w:pPr>
      <w:spacing w:line="241" w:lineRule="atLeast"/>
    </w:pPr>
    <w:rPr>
      <w:rFonts w:cs="Times New Roman"/>
      <w:color w:val="auto"/>
    </w:rPr>
  </w:style>
  <w:style w:type="character" w:customStyle="1" w:styleId="A1">
    <w:name w:val="A1"/>
    <w:uiPriority w:val="99"/>
    <w:rsid w:val="000B0E40"/>
    <w:rPr>
      <w:rFonts w:ascii="GillSans Light" w:hAnsi="GillSans Light" w:cs="GillSans Light"/>
      <w:color w:val="000000"/>
      <w:sz w:val="20"/>
      <w:szCs w:val="20"/>
    </w:rPr>
  </w:style>
  <w:style w:type="paragraph" w:customStyle="1" w:styleId="Pa1">
    <w:name w:val="Pa1"/>
    <w:basedOn w:val="Default"/>
    <w:next w:val="Default"/>
    <w:uiPriority w:val="99"/>
    <w:rsid w:val="000B0E40"/>
    <w:pPr>
      <w:spacing w:line="241" w:lineRule="atLeast"/>
    </w:pPr>
    <w:rPr>
      <w:rFonts w:cs="Times New Roman"/>
      <w:color w:val="auto"/>
    </w:rPr>
  </w:style>
  <w:style w:type="character" w:customStyle="1" w:styleId="A2">
    <w:name w:val="A2"/>
    <w:uiPriority w:val="99"/>
    <w:rsid w:val="000B0E40"/>
    <w:rPr>
      <w:rFonts w:ascii="GillSans Light" w:hAnsi="GillSans Light" w:cs="GillSans Light"/>
      <w:color w:val="000000"/>
      <w:sz w:val="16"/>
      <w:szCs w:val="16"/>
    </w:rPr>
  </w:style>
  <w:style w:type="paragraph" w:styleId="BalloonText">
    <w:name w:val="Balloon Text"/>
    <w:basedOn w:val="Normal"/>
    <w:link w:val="BalloonTextChar"/>
    <w:uiPriority w:val="99"/>
    <w:semiHidden/>
    <w:unhideWhenUsed/>
    <w:rsid w:val="000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40"/>
    <w:rPr>
      <w:rFonts w:ascii="Tahoma" w:hAnsi="Tahoma" w:cs="Tahoma"/>
      <w:sz w:val="16"/>
      <w:szCs w:val="16"/>
    </w:rPr>
  </w:style>
  <w:style w:type="character" w:styleId="Hyperlink">
    <w:name w:val="Hyperlink"/>
    <w:basedOn w:val="DefaultParagraphFont"/>
    <w:unhideWhenUsed/>
    <w:rsid w:val="00907F6D"/>
    <w:rPr>
      <w:color w:val="0000FF"/>
      <w:u w:val="single"/>
    </w:rPr>
  </w:style>
  <w:style w:type="paragraph" w:styleId="NormalWeb">
    <w:name w:val="Normal (Web)"/>
    <w:basedOn w:val="Normal"/>
    <w:uiPriority w:val="99"/>
    <w:unhideWhenUsed/>
    <w:rsid w:val="00B5347F"/>
    <w:pPr>
      <w:spacing w:after="192" w:line="360" w:lineRule="atLeast"/>
    </w:pPr>
    <w:rPr>
      <w:rFonts w:ascii="Times New Roman" w:hAnsi="Times New Roman" w:cs="Times New Roman"/>
      <w:sz w:val="24"/>
      <w:szCs w:val="24"/>
      <w:lang w:eastAsia="en-GB"/>
    </w:rPr>
  </w:style>
  <w:style w:type="character" w:styleId="Emphasis">
    <w:name w:val="Emphasis"/>
    <w:uiPriority w:val="20"/>
    <w:qFormat/>
    <w:rsid w:val="00B5347F"/>
    <w:rPr>
      <w:i/>
      <w:iCs/>
    </w:rPr>
  </w:style>
  <w:style w:type="paragraph" w:customStyle="1" w:styleId="Pa4">
    <w:name w:val="Pa4"/>
    <w:basedOn w:val="Normal"/>
    <w:next w:val="Normal"/>
    <w:uiPriority w:val="99"/>
    <w:rsid w:val="00B5347F"/>
    <w:pPr>
      <w:autoSpaceDE w:val="0"/>
      <w:autoSpaceDN w:val="0"/>
      <w:adjustRightInd w:val="0"/>
      <w:spacing w:after="0" w:line="241" w:lineRule="atLeast"/>
    </w:pPr>
    <w:rPr>
      <w:rFonts w:ascii="Myriad Pro" w:eastAsia="MS Mincho" w:hAnsi="Myriad Pro" w:cs="Myriad Pro"/>
      <w:noProof/>
      <w:sz w:val="24"/>
      <w:szCs w:val="24"/>
      <w:lang w:val="en-US"/>
    </w:rPr>
  </w:style>
  <w:style w:type="character" w:styleId="PageNumber">
    <w:name w:val="page number"/>
    <w:basedOn w:val="DefaultParagraphFont"/>
    <w:uiPriority w:val="99"/>
    <w:semiHidden/>
    <w:unhideWhenUsed/>
    <w:rsid w:val="009802B7"/>
  </w:style>
  <w:style w:type="paragraph" w:styleId="ListParagraph">
    <w:name w:val="List Paragraph"/>
    <w:basedOn w:val="Normal"/>
    <w:uiPriority w:val="34"/>
    <w:qFormat/>
    <w:rsid w:val="00F75188"/>
    <w:pPr>
      <w:ind w:left="720"/>
      <w:contextualSpacing/>
    </w:pPr>
  </w:style>
  <w:style w:type="paragraph" w:styleId="EndnoteText">
    <w:name w:val="endnote text"/>
    <w:basedOn w:val="Normal"/>
    <w:link w:val="EndnoteTextChar"/>
    <w:uiPriority w:val="99"/>
    <w:unhideWhenUsed/>
    <w:rsid w:val="00875B8D"/>
    <w:pPr>
      <w:spacing w:after="0" w:line="240" w:lineRule="auto"/>
    </w:pPr>
    <w:rPr>
      <w:sz w:val="24"/>
      <w:szCs w:val="24"/>
    </w:rPr>
  </w:style>
  <w:style w:type="character" w:customStyle="1" w:styleId="EndnoteTextChar">
    <w:name w:val="Endnote Text Char"/>
    <w:basedOn w:val="DefaultParagraphFont"/>
    <w:link w:val="EndnoteText"/>
    <w:uiPriority w:val="99"/>
    <w:rsid w:val="00875B8D"/>
    <w:rPr>
      <w:rFonts w:eastAsia="Times New Roman" w:cs="Calibri"/>
      <w:sz w:val="24"/>
      <w:szCs w:val="24"/>
    </w:rPr>
  </w:style>
  <w:style w:type="character" w:styleId="EndnoteReference">
    <w:name w:val="endnote reference"/>
    <w:basedOn w:val="DefaultParagraphFont"/>
    <w:uiPriority w:val="99"/>
    <w:unhideWhenUsed/>
    <w:rsid w:val="00875B8D"/>
    <w:rPr>
      <w:vertAlign w:val="superscript"/>
    </w:rPr>
  </w:style>
  <w:style w:type="character" w:styleId="FollowedHyperlink">
    <w:name w:val="FollowedHyperlink"/>
    <w:basedOn w:val="DefaultParagraphFont"/>
    <w:uiPriority w:val="99"/>
    <w:semiHidden/>
    <w:unhideWhenUsed/>
    <w:rsid w:val="00153971"/>
    <w:rPr>
      <w:color w:val="800080" w:themeColor="followedHyperlink"/>
      <w:u w:val="single"/>
    </w:rPr>
  </w:style>
  <w:style w:type="paragraph" w:styleId="BodyText">
    <w:name w:val="Body Text"/>
    <w:basedOn w:val="Normal"/>
    <w:link w:val="BodyTextChar"/>
    <w:semiHidden/>
    <w:unhideWhenUsed/>
    <w:rsid w:val="007E070C"/>
    <w:pPr>
      <w:spacing w:after="0" w:line="240" w:lineRule="auto"/>
      <w:jc w:val="both"/>
    </w:pPr>
    <w:rPr>
      <w:rFonts w:ascii="Times New Roman" w:hAnsi="Times New Roman" w:cs="Times New Roman"/>
      <w:b/>
      <w:sz w:val="24"/>
      <w:szCs w:val="20"/>
      <w:u w:val="single"/>
    </w:rPr>
  </w:style>
  <w:style w:type="character" w:customStyle="1" w:styleId="BodyTextChar">
    <w:name w:val="Body Text Char"/>
    <w:basedOn w:val="DefaultParagraphFont"/>
    <w:link w:val="BodyText"/>
    <w:semiHidden/>
    <w:rsid w:val="007E070C"/>
    <w:rPr>
      <w:rFonts w:ascii="Times New Roman" w:eastAsia="Times New Roman" w:hAnsi="Times New Roman"/>
      <w:b/>
      <w:sz w:val="24"/>
      <w:u w:val="single"/>
    </w:rPr>
  </w:style>
  <w:style w:type="table" w:styleId="TableGrid">
    <w:name w:val="Table Grid"/>
    <w:basedOn w:val="TableNormal"/>
    <w:uiPriority w:val="59"/>
    <w:rsid w:val="00757DF8"/>
    <w:rPr>
      <w:rFonts w:asciiTheme="minorHAnsi" w:eastAsiaTheme="minorEastAsia" w:hAnsiTheme="minorHAnsi" w:cstheme="minorBidi"/>
      <w:sz w:val="22"/>
      <w:szCs w:val="22"/>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unhideWhenUsed/>
    <w:rsid w:val="002A524F"/>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semiHidden/>
    <w:rsid w:val="002A524F"/>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2A6D32"/>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A6D32"/>
    <w:rPr>
      <w:rFonts w:asciiTheme="minorHAnsi" w:eastAsiaTheme="minorEastAsia" w:hAnsiTheme="minorHAnsi" w:cstheme="minorBidi"/>
      <w:sz w:val="24"/>
      <w:szCs w:val="24"/>
      <w:lang w:val="en-US"/>
    </w:rPr>
  </w:style>
  <w:style w:type="character" w:styleId="FootnoteReference">
    <w:name w:val="footnote reference"/>
    <w:basedOn w:val="DefaultParagraphFont"/>
    <w:uiPriority w:val="99"/>
    <w:unhideWhenUsed/>
    <w:rsid w:val="002A6D3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7F"/>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40"/>
  </w:style>
  <w:style w:type="paragraph" w:styleId="Footer">
    <w:name w:val="footer"/>
    <w:basedOn w:val="Normal"/>
    <w:link w:val="FooterChar"/>
    <w:uiPriority w:val="99"/>
    <w:unhideWhenUsed/>
    <w:rsid w:val="000B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40"/>
  </w:style>
  <w:style w:type="paragraph" w:customStyle="1" w:styleId="Default">
    <w:name w:val="Default"/>
    <w:rsid w:val="000B0E40"/>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0B0E40"/>
    <w:pPr>
      <w:spacing w:line="241" w:lineRule="atLeast"/>
    </w:pPr>
    <w:rPr>
      <w:rFonts w:cs="Times New Roman"/>
      <w:color w:val="auto"/>
    </w:rPr>
  </w:style>
  <w:style w:type="character" w:customStyle="1" w:styleId="A1">
    <w:name w:val="A1"/>
    <w:uiPriority w:val="99"/>
    <w:rsid w:val="000B0E40"/>
    <w:rPr>
      <w:rFonts w:ascii="GillSans Light" w:hAnsi="GillSans Light" w:cs="GillSans Light"/>
      <w:color w:val="000000"/>
      <w:sz w:val="20"/>
      <w:szCs w:val="20"/>
    </w:rPr>
  </w:style>
  <w:style w:type="paragraph" w:customStyle="1" w:styleId="Pa1">
    <w:name w:val="Pa1"/>
    <w:basedOn w:val="Default"/>
    <w:next w:val="Default"/>
    <w:uiPriority w:val="99"/>
    <w:rsid w:val="000B0E40"/>
    <w:pPr>
      <w:spacing w:line="241" w:lineRule="atLeast"/>
    </w:pPr>
    <w:rPr>
      <w:rFonts w:cs="Times New Roman"/>
      <w:color w:val="auto"/>
    </w:rPr>
  </w:style>
  <w:style w:type="character" w:customStyle="1" w:styleId="A2">
    <w:name w:val="A2"/>
    <w:uiPriority w:val="99"/>
    <w:rsid w:val="000B0E40"/>
    <w:rPr>
      <w:rFonts w:ascii="GillSans Light" w:hAnsi="GillSans Light" w:cs="GillSans Light"/>
      <w:color w:val="000000"/>
      <w:sz w:val="16"/>
      <w:szCs w:val="16"/>
    </w:rPr>
  </w:style>
  <w:style w:type="paragraph" w:styleId="BalloonText">
    <w:name w:val="Balloon Text"/>
    <w:basedOn w:val="Normal"/>
    <w:link w:val="BalloonTextChar"/>
    <w:uiPriority w:val="99"/>
    <w:semiHidden/>
    <w:unhideWhenUsed/>
    <w:rsid w:val="000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40"/>
    <w:rPr>
      <w:rFonts w:ascii="Tahoma" w:hAnsi="Tahoma" w:cs="Tahoma"/>
      <w:sz w:val="16"/>
      <w:szCs w:val="16"/>
    </w:rPr>
  </w:style>
  <w:style w:type="character" w:styleId="Hyperlink">
    <w:name w:val="Hyperlink"/>
    <w:basedOn w:val="DefaultParagraphFont"/>
    <w:unhideWhenUsed/>
    <w:rsid w:val="00907F6D"/>
    <w:rPr>
      <w:color w:val="0000FF"/>
      <w:u w:val="single"/>
    </w:rPr>
  </w:style>
  <w:style w:type="paragraph" w:styleId="NormalWeb">
    <w:name w:val="Normal (Web)"/>
    <w:basedOn w:val="Normal"/>
    <w:uiPriority w:val="99"/>
    <w:unhideWhenUsed/>
    <w:rsid w:val="00B5347F"/>
    <w:pPr>
      <w:spacing w:after="192" w:line="360" w:lineRule="atLeast"/>
    </w:pPr>
    <w:rPr>
      <w:rFonts w:ascii="Times New Roman" w:hAnsi="Times New Roman" w:cs="Times New Roman"/>
      <w:sz w:val="24"/>
      <w:szCs w:val="24"/>
      <w:lang w:eastAsia="en-GB"/>
    </w:rPr>
  </w:style>
  <w:style w:type="character" w:styleId="Emphasis">
    <w:name w:val="Emphasis"/>
    <w:uiPriority w:val="20"/>
    <w:qFormat/>
    <w:rsid w:val="00B5347F"/>
    <w:rPr>
      <w:i/>
      <w:iCs/>
    </w:rPr>
  </w:style>
  <w:style w:type="paragraph" w:customStyle="1" w:styleId="Pa4">
    <w:name w:val="Pa4"/>
    <w:basedOn w:val="Normal"/>
    <w:next w:val="Normal"/>
    <w:uiPriority w:val="99"/>
    <w:rsid w:val="00B5347F"/>
    <w:pPr>
      <w:autoSpaceDE w:val="0"/>
      <w:autoSpaceDN w:val="0"/>
      <w:adjustRightInd w:val="0"/>
      <w:spacing w:after="0" w:line="241" w:lineRule="atLeast"/>
    </w:pPr>
    <w:rPr>
      <w:rFonts w:ascii="Myriad Pro" w:eastAsia="MS Mincho" w:hAnsi="Myriad Pro" w:cs="Myriad Pro"/>
      <w:noProof/>
      <w:sz w:val="24"/>
      <w:szCs w:val="24"/>
      <w:lang w:val="en-US"/>
    </w:rPr>
  </w:style>
  <w:style w:type="character" w:styleId="PageNumber">
    <w:name w:val="page number"/>
    <w:basedOn w:val="DefaultParagraphFont"/>
    <w:uiPriority w:val="99"/>
    <w:semiHidden/>
    <w:unhideWhenUsed/>
    <w:rsid w:val="009802B7"/>
  </w:style>
  <w:style w:type="paragraph" w:styleId="ListParagraph">
    <w:name w:val="List Paragraph"/>
    <w:basedOn w:val="Normal"/>
    <w:uiPriority w:val="34"/>
    <w:qFormat/>
    <w:rsid w:val="00F75188"/>
    <w:pPr>
      <w:ind w:left="720"/>
      <w:contextualSpacing/>
    </w:pPr>
  </w:style>
  <w:style w:type="paragraph" w:styleId="EndnoteText">
    <w:name w:val="endnote text"/>
    <w:basedOn w:val="Normal"/>
    <w:link w:val="EndnoteTextChar"/>
    <w:uiPriority w:val="99"/>
    <w:unhideWhenUsed/>
    <w:rsid w:val="00875B8D"/>
    <w:pPr>
      <w:spacing w:after="0" w:line="240" w:lineRule="auto"/>
    </w:pPr>
    <w:rPr>
      <w:sz w:val="24"/>
      <w:szCs w:val="24"/>
    </w:rPr>
  </w:style>
  <w:style w:type="character" w:customStyle="1" w:styleId="EndnoteTextChar">
    <w:name w:val="Endnote Text Char"/>
    <w:basedOn w:val="DefaultParagraphFont"/>
    <w:link w:val="EndnoteText"/>
    <w:uiPriority w:val="99"/>
    <w:rsid w:val="00875B8D"/>
    <w:rPr>
      <w:rFonts w:eastAsia="Times New Roman" w:cs="Calibri"/>
      <w:sz w:val="24"/>
      <w:szCs w:val="24"/>
    </w:rPr>
  </w:style>
  <w:style w:type="character" w:styleId="EndnoteReference">
    <w:name w:val="endnote reference"/>
    <w:basedOn w:val="DefaultParagraphFont"/>
    <w:uiPriority w:val="99"/>
    <w:unhideWhenUsed/>
    <w:rsid w:val="00875B8D"/>
    <w:rPr>
      <w:vertAlign w:val="superscript"/>
    </w:rPr>
  </w:style>
  <w:style w:type="character" w:styleId="FollowedHyperlink">
    <w:name w:val="FollowedHyperlink"/>
    <w:basedOn w:val="DefaultParagraphFont"/>
    <w:uiPriority w:val="99"/>
    <w:semiHidden/>
    <w:unhideWhenUsed/>
    <w:rsid w:val="00153971"/>
    <w:rPr>
      <w:color w:val="800080" w:themeColor="followedHyperlink"/>
      <w:u w:val="single"/>
    </w:rPr>
  </w:style>
  <w:style w:type="paragraph" w:styleId="BodyText">
    <w:name w:val="Body Text"/>
    <w:basedOn w:val="Normal"/>
    <w:link w:val="BodyTextChar"/>
    <w:semiHidden/>
    <w:unhideWhenUsed/>
    <w:rsid w:val="007E070C"/>
    <w:pPr>
      <w:spacing w:after="0" w:line="240" w:lineRule="auto"/>
      <w:jc w:val="both"/>
    </w:pPr>
    <w:rPr>
      <w:rFonts w:ascii="Times New Roman" w:hAnsi="Times New Roman" w:cs="Times New Roman"/>
      <w:b/>
      <w:sz w:val="24"/>
      <w:szCs w:val="20"/>
      <w:u w:val="single"/>
    </w:rPr>
  </w:style>
  <w:style w:type="character" w:customStyle="1" w:styleId="BodyTextChar">
    <w:name w:val="Body Text Char"/>
    <w:basedOn w:val="DefaultParagraphFont"/>
    <w:link w:val="BodyText"/>
    <w:semiHidden/>
    <w:rsid w:val="007E070C"/>
    <w:rPr>
      <w:rFonts w:ascii="Times New Roman" w:eastAsia="Times New Roman" w:hAnsi="Times New Roman"/>
      <w:b/>
      <w:sz w:val="24"/>
      <w:u w:val="single"/>
    </w:rPr>
  </w:style>
  <w:style w:type="table" w:styleId="TableGrid">
    <w:name w:val="Table Grid"/>
    <w:basedOn w:val="TableNormal"/>
    <w:uiPriority w:val="59"/>
    <w:rsid w:val="00757DF8"/>
    <w:rPr>
      <w:rFonts w:asciiTheme="minorHAnsi" w:eastAsiaTheme="minorEastAsia" w:hAnsiTheme="minorHAnsi" w:cstheme="minorBidi"/>
      <w:sz w:val="22"/>
      <w:szCs w:val="22"/>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unhideWhenUsed/>
    <w:rsid w:val="002A524F"/>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semiHidden/>
    <w:rsid w:val="002A524F"/>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2A6D32"/>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A6D32"/>
    <w:rPr>
      <w:rFonts w:asciiTheme="minorHAnsi" w:eastAsiaTheme="minorEastAsia" w:hAnsiTheme="minorHAnsi" w:cstheme="minorBidi"/>
      <w:sz w:val="24"/>
      <w:szCs w:val="24"/>
      <w:lang w:val="en-US"/>
    </w:rPr>
  </w:style>
  <w:style w:type="character" w:styleId="FootnoteReference">
    <w:name w:val="footnote reference"/>
    <w:basedOn w:val="DefaultParagraphFont"/>
    <w:uiPriority w:val="99"/>
    <w:unhideWhenUsed/>
    <w:rsid w:val="002A6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59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ustainablehealthcare.org.uk/psych-susnet" TargetMode="External"/><Relationship Id="rId10" Type="http://schemas.openxmlformats.org/officeDocument/2006/relationships/hyperlink" Target="mailto:frances.mortimer@sustainablehealthca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ancesmortimer:Library:Application%20Support:Microsoft:Office:User%20Templates:My%20Templates:CS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F47F-01D4-824F-A665-12390B72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CSH template.dotx</Template>
  <TotalTime>3</TotalTime>
  <Pages>3</Pages>
  <Words>994</Words>
  <Characters>5666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KINTOA</Company>
  <LinksUpToDate>false</LinksUpToDate>
  <CharactersWithSpaces>6647</CharactersWithSpaces>
  <SharedDoc>false</SharedDoc>
  <HLinks>
    <vt:vector size="12" baseType="variant">
      <vt:variant>
        <vt:i4>5767234</vt:i4>
      </vt:variant>
      <vt:variant>
        <vt:i4>3</vt:i4>
      </vt:variant>
      <vt:variant>
        <vt:i4>0</vt:i4>
      </vt:variant>
      <vt:variant>
        <vt:i4>5</vt:i4>
      </vt:variant>
      <vt:variant>
        <vt:lpwstr>http://sustainablehealthcare.org.uk/sites/default/files/csh_brochure_webversion.pdf</vt:lpwstr>
      </vt:variant>
      <vt:variant>
        <vt:lpwstr/>
      </vt:variant>
      <vt:variant>
        <vt:i4>6684726</vt:i4>
      </vt:variant>
      <vt:variant>
        <vt:i4>0</vt:i4>
      </vt:variant>
      <vt:variant>
        <vt:i4>0</vt:i4>
      </vt:variant>
      <vt:variant>
        <vt:i4>5</vt:i4>
      </vt:variant>
      <vt:variant>
        <vt:lpwstr>http://sustainablehealthcare.org.uk/clinical-transformation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Mortimer</dc:creator>
  <cp:keywords/>
  <cp:lastModifiedBy>Frances Mortimer</cp:lastModifiedBy>
  <cp:revision>3</cp:revision>
  <cp:lastPrinted>2014-10-20T21:43:00Z</cp:lastPrinted>
  <dcterms:created xsi:type="dcterms:W3CDTF">2015-09-28T16:36:00Z</dcterms:created>
  <dcterms:modified xsi:type="dcterms:W3CDTF">2015-09-28T16:38:00Z</dcterms:modified>
</cp:coreProperties>
</file>